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43"/>
        <w:gridCol w:w="3238"/>
        <w:gridCol w:w="3087"/>
        <w:gridCol w:w="900"/>
      </w:tblGrid>
      <w:tr w:rsidR="000F1AA4" w:rsidRPr="006534E2" w:rsidTr="002C1B0D">
        <w:trPr>
          <w:gridAfter w:val="1"/>
          <w:wAfter w:w="900" w:type="dxa"/>
        </w:trPr>
        <w:tc>
          <w:tcPr>
            <w:tcW w:w="8568" w:type="dxa"/>
            <w:gridSpan w:val="3"/>
          </w:tcPr>
          <w:bookmarkStart w:id="0" w:name="_GoBack"/>
          <w:bookmarkEnd w:id="0"/>
          <w:p w:rsidR="000F1AA4" w:rsidRPr="006534E2" w:rsidRDefault="008101EA" w:rsidP="00B6469F">
            <w:pPr>
              <w:pStyle w:val="Dokumenthuvud-TbyKommun"/>
              <w:rPr>
                <w:lang w:val="sv-SE"/>
              </w:rPr>
            </w:pPr>
            <w:sdt>
              <w:sdtPr>
                <w:rPr>
                  <w:lang w:val="sv-SE"/>
                </w:rPr>
                <w:alias w:val="Beslutsinstans"/>
                <w:tag w:val="Beslutsinstans"/>
                <w:id w:val="-1754428829"/>
                <w:placeholder>
                  <w:docPart w:val="0DBB31C4C24949AB82EE2D6214FDBB47"/>
                </w:placeholder>
                <w:dataBinding w:xpath="/Global_Meeting[1]/DecisionAuthority.Name[1]" w:storeItemID="{3BF10CC3-7256-4DCC-BA7D-F773D8CB860F}"/>
                <w:text/>
              </w:sdtPr>
              <w:sdtEndPr/>
              <w:sdtContent>
                <w:r w:rsidR="002C1B0D">
                  <w:rPr>
                    <w:lang w:val="sv-SE"/>
                  </w:rPr>
                  <w:t>Valnämnden</w:t>
                </w:r>
              </w:sdtContent>
            </w:sdt>
            <w:r>
              <w:rPr>
                <w:lang w:val="sv-SE"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-70.9pt;margin-top:-137.85pt;width:.75pt;height:.75pt;z-index:251657728;visibility:hidden;mso-position-horizontal-relative:text;mso-position-vertical-relative:text" stroked="f">
                  <v:imagedata r:id="rId8" o:title=""/>
                </v:shape>
                <w:control r:id="rId9" w:name="TrinStgClass1" w:shapeid="_x0000_s1026"/>
              </w:object>
            </w:r>
          </w:p>
        </w:tc>
      </w:tr>
      <w:tr w:rsidR="0034501A" w:rsidRPr="006534E2" w:rsidTr="002C1B0D">
        <w:trPr>
          <w:gridAfter w:val="1"/>
          <w:wAfter w:w="900" w:type="dxa"/>
          <w:trHeight w:val="851"/>
        </w:trPr>
        <w:tc>
          <w:tcPr>
            <w:tcW w:w="8568" w:type="dxa"/>
            <w:gridSpan w:val="3"/>
          </w:tcPr>
          <w:p w:rsidR="0034501A" w:rsidRPr="006534E2" w:rsidRDefault="0034501A" w:rsidP="0034501A">
            <w:pPr>
              <w:pStyle w:val="Dokumenthuvud-TbyKommun"/>
              <w:rPr>
                <w:lang w:val="sv-SE"/>
              </w:rPr>
            </w:pPr>
            <w:bookmarkStart w:id="1" w:name="Avdelning"/>
            <w:bookmarkStart w:id="2" w:name="Enhet"/>
            <w:bookmarkStart w:id="3" w:name="PNamn"/>
            <w:bookmarkEnd w:id="1"/>
            <w:bookmarkEnd w:id="2"/>
            <w:bookmarkEnd w:id="3"/>
          </w:p>
          <w:p w:rsidR="0034501A" w:rsidRPr="006534E2" w:rsidRDefault="0034501A" w:rsidP="00B55ACA">
            <w:pPr>
              <w:pStyle w:val="Dokumenthuvud-TbyKommun"/>
              <w:rPr>
                <w:lang w:val="sv-SE"/>
              </w:rPr>
            </w:pPr>
          </w:p>
        </w:tc>
      </w:tr>
      <w:tr w:rsidR="00D6687B" w:rsidRPr="006534E2" w:rsidTr="002C1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D6687B" w:rsidRPr="006534E2" w:rsidRDefault="00B6469F" w:rsidP="00B6469F">
            <w:pPr>
              <w:pStyle w:val="StyleDokumenthuvud-TbyKommunBold"/>
              <w:rPr>
                <w:lang w:val="sv-SE"/>
              </w:rPr>
            </w:pPr>
            <w:bookmarkStart w:id="4" w:name="ArendeMening"/>
            <w:bookmarkStart w:id="5" w:name="DagOchTidText"/>
            <w:bookmarkEnd w:id="4"/>
            <w:bookmarkEnd w:id="5"/>
            <w:r>
              <w:rPr>
                <w:lang w:val="sv-SE"/>
              </w:rPr>
              <w:t>Dag och tid</w:t>
            </w:r>
          </w:p>
        </w:tc>
        <w:bookmarkStart w:id="6" w:name="DagTid"/>
        <w:bookmarkEnd w:id="6"/>
        <w:tc>
          <w:tcPr>
            <w:tcW w:w="72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D6687B" w:rsidRPr="006534E2" w:rsidRDefault="008101EA" w:rsidP="004B19DF">
            <w:pPr>
              <w:pStyle w:val="Dokumenthuvud-TbyKommun"/>
              <w:rPr>
                <w:lang w:val="sv-SE"/>
              </w:rPr>
            </w:pPr>
            <w:sdt>
              <w:sdtPr>
                <w:rPr>
                  <w:lang w:val="sv-SE"/>
                </w:rPr>
                <w:alias w:val="Dagnamn"/>
                <w:tag w:val="Dagnamn"/>
                <w:id w:val="1928911843"/>
                <w:placeholder>
                  <w:docPart w:val="BE390653E3594055AE6666FBC9A2D188"/>
                </w:placeholder>
                <w:dataBinding w:xpath="/Global_Meeting[1]/Dayname[1]" w:storeItemID="{3BF10CC3-7256-4DCC-BA7D-F773D8CB860F}"/>
                <w:text/>
              </w:sdtPr>
              <w:sdtEndPr/>
              <w:sdtContent>
                <w:r w:rsidR="002C1B0D">
                  <w:rPr>
                    <w:lang w:val="sv-SE"/>
                  </w:rPr>
                  <w:t>Onsdag</w:t>
                </w:r>
              </w:sdtContent>
            </w:sdt>
            <w:r w:rsidR="00C87ADA">
              <w:rPr>
                <w:lang w:val="sv-SE"/>
              </w:rPr>
              <w:t>en</w:t>
            </w:r>
            <w:r w:rsidR="004B19DF">
              <w:rPr>
                <w:lang w:val="sv-SE"/>
              </w:rPr>
              <w:t xml:space="preserve"> </w:t>
            </w:r>
            <w:r w:rsidR="006534E2" w:rsidRPr="006534E2">
              <w:rPr>
                <w:lang w:val="sv-SE"/>
              </w:rPr>
              <w:t xml:space="preserve">den </w:t>
            </w:r>
            <w:sdt>
              <w:sdtPr>
                <w:rPr>
                  <w:lang w:val="sv-SE"/>
                </w:rPr>
                <w:alias w:val="Datum månad"/>
                <w:tag w:val="Datum månad"/>
                <w:id w:val="-1481998445"/>
                <w:placeholder>
                  <w:docPart w:val="208A9D681545415FB4304187936E5562"/>
                </w:placeholder>
                <w:dataBinding w:xpath="/Global_Meeting[1]/DateMonth[1]" w:storeItemID="{3BF10CC3-7256-4DCC-BA7D-F773D8CB860F}"/>
                <w:text/>
              </w:sdtPr>
              <w:sdtEndPr/>
              <w:sdtContent>
                <w:r w:rsidR="002C1B0D">
                  <w:rPr>
                    <w:lang w:val="sv-SE"/>
                  </w:rPr>
                  <w:t>6 mars 2019</w:t>
                </w:r>
              </w:sdtContent>
            </w:sdt>
            <w:r w:rsidR="004B19DF">
              <w:rPr>
                <w:lang w:val="sv-SE"/>
              </w:rPr>
              <w:t xml:space="preserve"> </w:t>
            </w:r>
            <w:r w:rsidR="006534E2" w:rsidRPr="006534E2">
              <w:rPr>
                <w:lang w:val="sv-SE"/>
              </w:rPr>
              <w:t xml:space="preserve">klockan </w:t>
            </w:r>
            <w:sdt>
              <w:sdtPr>
                <w:rPr>
                  <w:lang w:val="sv-SE"/>
                </w:rPr>
                <w:alias w:val="Tid"/>
                <w:tag w:val="tid"/>
                <w:id w:val="1652635926"/>
                <w:placeholder>
                  <w:docPart w:val="F4033D7996234AB99FBEE6ABD530B2F6"/>
                </w:placeholder>
                <w:dataBinding w:xpath="/Global_Meeting[1]/TimePart[1]" w:storeItemID="{3BF10CC3-7256-4DCC-BA7D-F773D8CB860F}"/>
                <w:text/>
              </w:sdtPr>
              <w:sdtEndPr/>
              <w:sdtContent>
                <w:r w:rsidR="002C1B0D">
                  <w:rPr>
                    <w:lang w:val="sv-SE"/>
                  </w:rPr>
                  <w:t>18:00</w:t>
                </w:r>
              </w:sdtContent>
            </w:sdt>
          </w:p>
        </w:tc>
      </w:tr>
      <w:tr w:rsidR="00D6687B" w:rsidRPr="006534E2" w:rsidTr="002C1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D6687B" w:rsidRPr="006534E2" w:rsidRDefault="00B6469F" w:rsidP="00FC2D47">
            <w:pPr>
              <w:pStyle w:val="StyleDokumenthuvud-TbyKommunBold"/>
              <w:rPr>
                <w:lang w:val="sv-SE"/>
              </w:rPr>
            </w:pPr>
            <w:r>
              <w:rPr>
                <w:lang w:val="sv-SE"/>
              </w:rPr>
              <w:t>Plats</w:t>
            </w:r>
          </w:p>
        </w:tc>
        <w:bookmarkStart w:id="7" w:name="Plats" w:displacedByCustomXml="next"/>
        <w:bookmarkEnd w:id="7" w:displacedByCustomXml="next"/>
        <w:sdt>
          <w:sdtPr>
            <w:rPr>
              <w:lang w:val="sv-SE"/>
            </w:rPr>
            <w:alias w:val="Plats"/>
            <w:tag w:val="Plats"/>
            <w:id w:val="701600469"/>
            <w:placeholder>
              <w:docPart w:val="045438CDB402499A9E5A448E5C259A44"/>
            </w:placeholder>
            <w:dataBinding w:xpath="/Global_Meeting[1]/Location[1]" w:storeItemID="{3BF10CC3-7256-4DCC-BA7D-F773D8CB860F}"/>
            <w:text/>
          </w:sdtPr>
          <w:sdtEndPr/>
          <w:sdtContent>
            <w:tc>
              <w:tcPr>
                <w:tcW w:w="722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</w:tcMar>
              </w:tcPr>
              <w:p w:rsidR="00D6687B" w:rsidRPr="006534E2" w:rsidRDefault="002C1B0D" w:rsidP="00FC2D47">
                <w:pPr>
                  <w:pStyle w:val="Dokumenthuvud-TbyKommun"/>
                  <w:rPr>
                    <w:lang w:val="sv-SE"/>
                  </w:rPr>
                </w:pPr>
                <w:r>
                  <w:rPr>
                    <w:lang w:val="sv-SE"/>
                  </w:rPr>
                  <w:t>Täby kommunhus, rum 0352 i entrén</w:t>
                </w:r>
              </w:p>
            </w:tc>
          </w:sdtContent>
        </w:sdt>
      </w:tr>
      <w:tr w:rsidR="0063169E" w:rsidRPr="006534E2" w:rsidTr="002C1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63169E" w:rsidRPr="006534E2" w:rsidRDefault="006534E2" w:rsidP="00FC2D47">
            <w:pPr>
              <w:pStyle w:val="StyleDokumenthuvud-TbyKommunBold"/>
              <w:rPr>
                <w:lang w:val="sv-SE"/>
              </w:rPr>
            </w:pPr>
            <w:bookmarkStart w:id="8" w:name="Deltagare"/>
            <w:bookmarkEnd w:id="8"/>
            <w:r w:rsidRPr="006534E2">
              <w:rPr>
                <w:lang w:val="sv-SE"/>
              </w:rPr>
              <w:t>Beslutande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63169E" w:rsidRPr="006534E2" w:rsidRDefault="00B46E5F" w:rsidP="00B46E5F">
            <w:pPr>
              <w:pStyle w:val="Dokumenthuvud-TbyKommun"/>
              <w:rPr>
                <w:lang w:val="sv-SE"/>
              </w:rPr>
            </w:pPr>
            <w:bookmarkStart w:id="9" w:name="Beslutande"/>
            <w:bookmarkEnd w:id="9"/>
            <w:r>
              <w:rPr>
                <w:lang w:val="sv-SE"/>
              </w:rPr>
              <w:t xml:space="preserve">Ledamöter </w:t>
            </w:r>
            <w:sdt>
              <w:sdtPr>
                <w:rPr>
                  <w:lang w:val="sv-SE"/>
                </w:rPr>
                <w:alias w:val="BeslutsinstansNamn"/>
                <w:tag w:val="BeslutsinstansNamn"/>
                <w:id w:val="1682316880"/>
                <w:placeholder>
                  <w:docPart w:val="B730A9764B4242788E6C0006DD6253CD"/>
                </w:placeholder>
                <w:dataBinding w:xpath="/Global_Meeting[1]/DecisionAuthority.Name[1]" w:storeItemID="{3BF10CC3-7256-4DCC-BA7D-F773D8CB860F}"/>
                <w:text/>
              </w:sdtPr>
              <w:sdtEndPr/>
              <w:sdtContent>
                <w:r w:rsidR="002C1B0D">
                  <w:rPr>
                    <w:lang w:val="sv-SE"/>
                  </w:rPr>
                  <w:t>Valnämnden</w:t>
                </w:r>
              </w:sdtContent>
            </w:sdt>
          </w:p>
        </w:tc>
        <w:tc>
          <w:tcPr>
            <w:tcW w:w="3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69E" w:rsidRPr="006534E2" w:rsidRDefault="0063169E" w:rsidP="00FC2D47">
            <w:pPr>
              <w:pStyle w:val="Dokumenthuvud-TbyKommun"/>
              <w:rPr>
                <w:lang w:val="sv-SE"/>
              </w:rPr>
            </w:pPr>
          </w:p>
        </w:tc>
      </w:tr>
      <w:tr w:rsidR="0063169E" w:rsidRPr="006534E2" w:rsidTr="002C1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63169E" w:rsidRPr="006534E2" w:rsidRDefault="006534E2" w:rsidP="00FC2D47">
            <w:pPr>
              <w:pStyle w:val="StyleDokumenthuvud-TbyKommunBold"/>
              <w:rPr>
                <w:lang w:val="sv-SE"/>
              </w:rPr>
            </w:pPr>
            <w:bookmarkStart w:id="10" w:name="ForKannedom"/>
            <w:bookmarkEnd w:id="10"/>
            <w:r w:rsidRPr="006534E2">
              <w:rPr>
                <w:lang w:val="sv-SE"/>
              </w:rPr>
              <w:t>Övriga deltagare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63169E" w:rsidRPr="006534E2" w:rsidRDefault="00B46E5F" w:rsidP="00FC2D47">
            <w:pPr>
              <w:pStyle w:val="Dokumenthuvud-TbyKommun"/>
              <w:rPr>
                <w:lang w:val="sv-SE"/>
              </w:rPr>
            </w:pPr>
            <w:bookmarkStart w:id="11" w:name="OvrigaDeltagare"/>
            <w:bookmarkEnd w:id="11"/>
            <w:r>
              <w:rPr>
                <w:lang w:val="sv-SE"/>
              </w:rPr>
              <w:t xml:space="preserve">Ersättare och insynsplats 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69E" w:rsidRPr="006534E2" w:rsidRDefault="0063169E" w:rsidP="00FC2D47">
            <w:pPr>
              <w:pStyle w:val="Dokumenthuvud-TbyKommun"/>
              <w:rPr>
                <w:lang w:val="sv-SE"/>
              </w:rPr>
            </w:pPr>
          </w:p>
        </w:tc>
      </w:tr>
      <w:tr w:rsidR="00D6687B" w:rsidRPr="006534E2" w:rsidTr="002C1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D6687B" w:rsidRPr="006534E2" w:rsidRDefault="00D6687B" w:rsidP="00FC2D47">
            <w:pPr>
              <w:pStyle w:val="Dokumenthuvud-TbyKommun"/>
              <w:rPr>
                <w:b/>
                <w:lang w:val="sv-SE"/>
              </w:rPr>
            </w:pPr>
            <w:bookmarkStart w:id="12" w:name="Syfte"/>
            <w:bookmarkEnd w:id="12"/>
          </w:p>
        </w:tc>
        <w:tc>
          <w:tcPr>
            <w:tcW w:w="72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D6687B" w:rsidRPr="006534E2" w:rsidRDefault="00D6687B" w:rsidP="00FC2D47">
            <w:pPr>
              <w:pStyle w:val="Dokumenthuvud-TbyKommun"/>
              <w:rPr>
                <w:lang w:val="sv-SE"/>
              </w:rPr>
            </w:pPr>
          </w:p>
        </w:tc>
      </w:tr>
    </w:tbl>
    <w:p w:rsidR="00393A67" w:rsidRDefault="00A5182F" w:rsidP="00393A67">
      <w:pPr>
        <w:pStyle w:val="Brdtext-TbyKommun"/>
        <w:rPr>
          <w:b/>
          <w:lang w:val="sv-SE"/>
        </w:rPr>
      </w:pPr>
      <w:r w:rsidRPr="00A5182F">
        <w:rPr>
          <w:b/>
          <w:lang w:val="sv-SE"/>
        </w:rPr>
        <w:t>Dagordning</w:t>
      </w:r>
    </w:p>
    <w:p w:rsidR="00A5182F" w:rsidRDefault="00A5182F" w:rsidP="00A5182F">
      <w:pPr>
        <w:pStyle w:val="renderubrik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sdt>
      <w:sdtPr>
        <w:alias w:val="tbl_RakPunktLista"/>
        <w:tag w:val="tbl_RakPunktLista"/>
        <w:id w:val="8090455"/>
        <w:placeholder>
          <w:docPart w:val="5E12A16AA8AC4E1E9156484D5B0B97FC"/>
        </w:placeholder>
      </w:sdtPr>
      <w:sdtEndPr/>
      <w:sdtContent>
        <w:p w:rsidR="00A5182F" w:rsidRDefault="005B6A35" w:rsidP="00C074D6">
          <w:pPr>
            <w:tabs>
              <w:tab w:val="left" w:pos="8222"/>
            </w:tabs>
            <w:rPr>
              <w:rFonts w:ascii="Arial" w:hAnsi="Arial" w:cs="Arial"/>
              <w:b/>
              <w:sz w:val="22"/>
              <w:szCs w:val="22"/>
            </w:rPr>
          </w:pPr>
          <w:r w:rsidRPr="002C3760">
            <w:rPr>
              <w:rFonts w:ascii="Arial" w:hAnsi="Arial" w:cs="Arial"/>
              <w:b/>
              <w:sz w:val="22"/>
              <w:szCs w:val="22"/>
            </w:rPr>
            <w:t xml:space="preserve">Nr    </w:t>
          </w:r>
          <w:r w:rsidR="002C3760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2C3760">
            <w:rPr>
              <w:rFonts w:ascii="Arial" w:hAnsi="Arial" w:cs="Arial"/>
              <w:b/>
              <w:sz w:val="22"/>
              <w:szCs w:val="22"/>
            </w:rPr>
            <w:t>Ärende</w:t>
          </w:r>
          <w:r w:rsidR="002C3760">
            <w:rPr>
              <w:rFonts w:ascii="Arial" w:hAnsi="Arial" w:cs="Arial"/>
              <w:b/>
              <w:sz w:val="22"/>
              <w:szCs w:val="22"/>
            </w:rPr>
            <w:t xml:space="preserve">     </w:t>
          </w:r>
          <w:r w:rsidRPr="002C3760">
            <w:rPr>
              <w:rFonts w:ascii="Arial" w:hAnsi="Arial" w:cs="Arial"/>
              <w:b/>
              <w:sz w:val="22"/>
              <w:szCs w:val="22"/>
            </w:rPr>
            <w:t xml:space="preserve">                                                      </w:t>
          </w:r>
          <w:r w:rsidR="00ED0B8F" w:rsidRPr="002C3760">
            <w:rPr>
              <w:rFonts w:ascii="Arial" w:hAnsi="Arial" w:cs="Arial"/>
              <w:b/>
              <w:sz w:val="22"/>
              <w:szCs w:val="22"/>
            </w:rPr>
            <w:t xml:space="preserve">              </w:t>
          </w:r>
          <w:r w:rsidR="002C3760">
            <w:rPr>
              <w:rFonts w:ascii="Arial" w:hAnsi="Arial" w:cs="Arial"/>
              <w:b/>
              <w:sz w:val="22"/>
              <w:szCs w:val="22"/>
            </w:rPr>
            <w:t xml:space="preserve">                 </w:t>
          </w:r>
          <w:r w:rsidR="00C074D6">
            <w:rPr>
              <w:rFonts w:ascii="Arial" w:hAnsi="Arial" w:cs="Arial"/>
              <w:b/>
              <w:sz w:val="22"/>
              <w:szCs w:val="22"/>
            </w:rPr>
            <w:tab/>
          </w:r>
        </w:p>
        <w:p w:rsidR="00473363" w:rsidRPr="002C3760" w:rsidRDefault="00473363" w:rsidP="00A5182F">
          <w:pPr>
            <w:rPr>
              <w:rFonts w:ascii="Arial" w:hAnsi="Arial" w:cs="Arial"/>
              <w:b/>
              <w:sz w:val="22"/>
              <w:szCs w:val="22"/>
            </w:rPr>
          </w:pPr>
        </w:p>
        <w:tbl>
          <w:tblPr>
            <w:tblW w:w="8926" w:type="dxa"/>
            <w:tblInd w:w="5" w:type="dxa"/>
            <w:tblCellMar>
              <w:left w:w="0" w:type="dxa"/>
              <w:bottom w:w="312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6232"/>
            <w:gridCol w:w="1276"/>
            <w:gridCol w:w="709"/>
          </w:tblGrid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Justering och dagordning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Ersättning till vallokalsansvariga vid EP-valet 2019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3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Avskärmning/avgränsning av valsedelsställen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4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Utbildningsplan för röstmottagare inför EP-val 2019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6259E3" w:rsidRPr="002C3760" w:rsidTr="00285870">
            <w:tc>
              <w:tcPr>
                <w:tcW w:w="709" w:type="dxa"/>
              </w:tcPr>
              <w:p w:rsidR="006259E3" w:rsidRDefault="006259E3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5</w:t>
                </w:r>
              </w:p>
            </w:tc>
            <w:tc>
              <w:tcPr>
                <w:tcW w:w="6232" w:type="dxa"/>
              </w:tcPr>
              <w:p w:rsidR="006259E3" w:rsidRDefault="006259E3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Anmälan av delegationsbeslut</w:t>
                </w:r>
              </w:p>
            </w:tc>
            <w:tc>
              <w:tcPr>
                <w:tcW w:w="1276" w:type="dxa"/>
              </w:tcPr>
              <w:p w:rsidR="006259E3" w:rsidRPr="002C3760" w:rsidRDefault="006259E3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6259E3" w:rsidRPr="002C3760" w:rsidRDefault="006259E3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6259E3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6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Omval i Falun - förtidsröstning i Täby kommun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6259E3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7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Inkomna skrivelser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6259E3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8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Informationer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6259E3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9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Övriga frågor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</w:tbl>
        <w:p w:rsidR="00A5182F" w:rsidRDefault="008101EA" w:rsidP="00A5182F">
          <w:pPr>
            <w:rPr>
              <w:rFonts w:ascii="Frutiger Linotype" w:hAnsi="Frutiger Linotype"/>
              <w:sz w:val="20"/>
              <w:szCs w:val="20"/>
            </w:rPr>
          </w:pPr>
        </w:p>
      </w:sdtContent>
    </w:sdt>
    <w:p w:rsidR="00C074D6" w:rsidRDefault="00C074D6" w:rsidP="006010F1">
      <w:pPr>
        <w:pStyle w:val="Brdtext-TbyKommun"/>
        <w:rPr>
          <w:lang w:val="sv-SE"/>
        </w:rPr>
      </w:pPr>
      <w:r>
        <w:rPr>
          <w:lang w:val="sv-SE"/>
        </w:rPr>
        <w:t>Välkommen!</w:t>
      </w:r>
    </w:p>
    <w:p w:rsidR="00C074D6" w:rsidRDefault="00C074D6" w:rsidP="006010F1">
      <w:pPr>
        <w:pStyle w:val="Brdtext-TbyKommun"/>
        <w:rPr>
          <w:lang w:val="sv-SE"/>
        </w:rPr>
      </w:pPr>
    </w:p>
    <w:p w:rsidR="002C1B0D" w:rsidRDefault="008101EA" w:rsidP="002C1B0D">
      <w:pPr>
        <w:pStyle w:val="Brdtext-TbyKommun"/>
        <w:tabs>
          <w:tab w:val="left" w:pos="5103"/>
        </w:tabs>
        <w:rPr>
          <w:lang w:val="sv-SE"/>
        </w:rPr>
      </w:pPr>
      <w:sdt>
        <w:sdtPr>
          <w:rPr>
            <w:lang w:val="sv-SE"/>
          </w:rPr>
          <w:alias w:val="Ordförande"/>
          <w:tag w:val="Ordförande"/>
          <w:id w:val="685243820"/>
          <w:placeholder>
            <w:docPart w:val="703A0A29105644FAB5A5A7A24FEC5E87"/>
          </w:placeholder>
          <w:dataBinding w:xpath="/Global_Meeting[1]/Chairman[1]" w:storeItemID="{3BF10CC3-7256-4DCC-BA7D-F773D8CB860F}"/>
          <w:text/>
        </w:sdtPr>
        <w:sdtEndPr/>
        <w:sdtContent>
          <w:r w:rsidR="002C1B0D">
            <w:rPr>
              <w:lang w:val="sv-SE"/>
            </w:rPr>
            <w:t xml:space="preserve"> Ulf Schyldt (L)</w:t>
          </w:r>
        </w:sdtContent>
      </w:sdt>
      <w:r w:rsidR="002C1B0D">
        <w:rPr>
          <w:lang w:val="sv-SE"/>
        </w:rPr>
        <w:tab/>
      </w:r>
      <w:sdt>
        <w:sdtPr>
          <w:rPr>
            <w:lang w:val="sv-SE"/>
          </w:rPr>
          <w:alias w:val="Sekreterare namn"/>
          <w:tag w:val="Sekreterare namn"/>
          <w:id w:val="-1145738328"/>
          <w:placeholder>
            <w:docPart w:val="54813254AA9D44B8B28C48008E610241"/>
          </w:placeholder>
          <w:dataBinding w:xpath="/Global_Meeting[1]/SecretaryName[1]" w:storeItemID="{3BF10CC3-7256-4DCC-BA7D-F773D8CB860F}"/>
          <w:text/>
        </w:sdtPr>
        <w:sdtEndPr/>
        <w:sdtContent>
          <w:r w:rsidR="002C1B0D">
            <w:rPr>
              <w:lang w:val="sv-SE"/>
            </w:rPr>
            <w:t>Karin Fondelius</w:t>
          </w:r>
        </w:sdtContent>
      </w:sdt>
    </w:p>
    <w:p w:rsidR="002C1B0D" w:rsidRDefault="002C1B0D" w:rsidP="002C1B0D">
      <w:pPr>
        <w:pStyle w:val="Brdtext-TbyKommun"/>
        <w:tabs>
          <w:tab w:val="left" w:pos="5103"/>
        </w:tabs>
        <w:rPr>
          <w:lang w:val="sv-SE"/>
        </w:rPr>
      </w:pPr>
      <w:r>
        <w:rPr>
          <w:lang w:val="sv-SE"/>
        </w:rPr>
        <w:t>Ordförande</w:t>
      </w:r>
      <w:r>
        <w:rPr>
          <w:lang w:val="sv-SE"/>
        </w:rPr>
        <w:tab/>
        <w:t>Nämndsamordnare</w:t>
      </w:r>
    </w:p>
    <w:p w:rsidR="00C074D6" w:rsidRDefault="00C074D6" w:rsidP="006010F1">
      <w:pPr>
        <w:pStyle w:val="Brdtext-TbyKommun"/>
        <w:rPr>
          <w:lang w:val="sv-SE"/>
        </w:rPr>
      </w:pPr>
    </w:p>
    <w:p w:rsidR="00C074D6" w:rsidRDefault="00C074D6" w:rsidP="00C074D6">
      <w:pPr>
        <w:pStyle w:val="Brdtext-TbyKommun"/>
        <w:tabs>
          <w:tab w:val="left" w:pos="5103"/>
        </w:tabs>
        <w:rPr>
          <w:lang w:val="sv-SE"/>
        </w:rPr>
      </w:pPr>
    </w:p>
    <w:p w:rsidR="00E56C43" w:rsidRDefault="006259E3" w:rsidP="00C074D6">
      <w:pPr>
        <w:pStyle w:val="Brdtext-TbyKommun"/>
        <w:tabs>
          <w:tab w:val="left" w:pos="5103"/>
        </w:tabs>
        <w:rPr>
          <w:lang w:val="sv-SE"/>
        </w:rPr>
      </w:pPr>
      <w:r>
        <w:rPr>
          <w:lang w:val="sv-SE"/>
        </w:rPr>
        <w:t>2019-02-28</w:t>
      </w:r>
    </w:p>
    <w:p w:rsidR="002C1B0D" w:rsidRDefault="002C1B0D" w:rsidP="00C074D6">
      <w:pPr>
        <w:pStyle w:val="Brdtext-TbyKommun"/>
        <w:tabs>
          <w:tab w:val="left" w:pos="5103"/>
        </w:tabs>
        <w:rPr>
          <w:lang w:val="sv-SE"/>
        </w:rPr>
      </w:pPr>
    </w:p>
    <w:p w:rsidR="00C074D6" w:rsidRPr="006534E2" w:rsidRDefault="00C074D6" w:rsidP="00C074D6">
      <w:pPr>
        <w:pStyle w:val="Brdtext-TbyKommun"/>
        <w:tabs>
          <w:tab w:val="left" w:pos="5103"/>
        </w:tabs>
        <w:rPr>
          <w:lang w:val="sv-SE"/>
        </w:rPr>
      </w:pPr>
      <w:r>
        <w:rPr>
          <w:lang w:val="sv-SE"/>
        </w:rPr>
        <w:t xml:space="preserve">Vid förhinder var vänlig meddela nämndsamordnaren på telefon </w:t>
      </w:r>
      <w:sdt>
        <w:sdtPr>
          <w:rPr>
            <w:lang w:val="sv-SE"/>
          </w:rPr>
          <w:alias w:val="Sekreterare telefon"/>
          <w:tag w:val="Sekreterare telefon"/>
          <w:id w:val="1475570105"/>
          <w:placeholder>
            <w:docPart w:val="F122F116ECCE45D5904B5FC7F7C14DC0"/>
          </w:placeholder>
          <w:dataBinding w:xpath="/Global_Meeting[1]/SecretaryPhone[1]" w:storeItemID="{3BF10CC3-7256-4DCC-BA7D-F773D8CB860F}"/>
          <w:text/>
        </w:sdtPr>
        <w:sdtEndPr/>
        <w:sdtContent>
          <w:r w:rsidR="002C1B0D">
            <w:rPr>
              <w:lang w:val="sv-SE"/>
            </w:rPr>
            <w:t>0766-439225</w:t>
          </w:r>
        </w:sdtContent>
      </w:sdt>
      <w:r>
        <w:rPr>
          <w:lang w:val="sv-SE"/>
        </w:rPr>
        <w:t xml:space="preserve"> eller via e-post </w:t>
      </w:r>
      <w:sdt>
        <w:sdtPr>
          <w:rPr>
            <w:lang w:val="sv-SE"/>
          </w:rPr>
          <w:alias w:val="Sekreterare epost"/>
          <w:tag w:val="Sekreterare epost"/>
          <w:id w:val="-952475665"/>
          <w:placeholder>
            <w:docPart w:val="59558302BFFC4E118E2B373799389C46"/>
          </w:placeholder>
          <w:dataBinding w:xpath="/Global_Meeting[1]/SecretaryEmail[1]" w:storeItemID="{3BF10CC3-7256-4DCC-BA7D-F773D8CB860F}"/>
          <w:text/>
        </w:sdtPr>
        <w:sdtEndPr/>
        <w:sdtContent>
          <w:r w:rsidR="002C1B0D">
            <w:rPr>
              <w:lang w:val="sv-SE"/>
            </w:rPr>
            <w:t>karin.fondelius@taby.se</w:t>
          </w:r>
        </w:sdtContent>
      </w:sdt>
    </w:p>
    <w:sectPr w:rsidR="00C074D6" w:rsidRPr="006534E2" w:rsidSect="00461935">
      <w:headerReference w:type="even" r:id="rId10"/>
      <w:headerReference w:type="default" r:id="rId11"/>
      <w:headerReference w:type="first" r:id="rId12"/>
      <w:pgSz w:w="11906" w:h="16838" w:code="9"/>
      <w:pgMar w:top="1418" w:right="1133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4E2" w:rsidRDefault="006534E2">
      <w:r>
        <w:separator/>
      </w:r>
    </w:p>
  </w:endnote>
  <w:endnote w:type="continuationSeparator" w:id="0">
    <w:p w:rsidR="006534E2" w:rsidRDefault="0065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4E2" w:rsidRDefault="006534E2">
      <w:r>
        <w:separator/>
      </w:r>
    </w:p>
  </w:footnote>
  <w:footnote w:type="continuationSeparator" w:id="0">
    <w:p w:rsidR="006534E2" w:rsidRDefault="00653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90" w:rsidRDefault="00563A90" w:rsidP="00EA059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330E0" w:rsidRDefault="006330E0" w:rsidP="00563A90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90" w:rsidRPr="006534E2" w:rsidRDefault="00563A90" w:rsidP="00563A90">
    <w:pPr>
      <w:pStyle w:val="Sidhuvud"/>
      <w:framePr w:wrap="around" w:vAnchor="text" w:hAnchor="page" w:x="10959" w:y="-3"/>
      <w:rPr>
        <w:rStyle w:val="Sidnummer"/>
        <w:rFonts w:ascii="Arial" w:hAnsi="Arial" w:cs="Arial"/>
        <w:sz w:val="22"/>
        <w:szCs w:val="22"/>
      </w:rPr>
    </w:pPr>
    <w:r w:rsidRPr="006534E2">
      <w:rPr>
        <w:rStyle w:val="Sidnummer"/>
        <w:rFonts w:ascii="Arial" w:hAnsi="Arial" w:cs="Arial"/>
        <w:sz w:val="22"/>
        <w:szCs w:val="22"/>
      </w:rPr>
      <w:fldChar w:fldCharType="begin"/>
    </w:r>
    <w:r w:rsidRPr="006534E2">
      <w:rPr>
        <w:rStyle w:val="Sidnummer"/>
        <w:rFonts w:ascii="Arial" w:hAnsi="Arial" w:cs="Arial"/>
        <w:sz w:val="22"/>
        <w:szCs w:val="22"/>
      </w:rPr>
      <w:instrText xml:space="preserve">PAGE  </w:instrText>
    </w:r>
    <w:r w:rsidRPr="006534E2">
      <w:rPr>
        <w:rStyle w:val="Sidnummer"/>
        <w:rFonts w:ascii="Arial" w:hAnsi="Arial" w:cs="Arial"/>
        <w:sz w:val="22"/>
        <w:szCs w:val="22"/>
      </w:rPr>
      <w:fldChar w:fldCharType="separate"/>
    </w:r>
    <w:r w:rsidR="008101EA">
      <w:rPr>
        <w:rStyle w:val="Sidnummer"/>
        <w:rFonts w:ascii="Arial" w:hAnsi="Arial" w:cs="Arial"/>
        <w:noProof/>
        <w:sz w:val="22"/>
        <w:szCs w:val="22"/>
      </w:rPr>
      <w:t>1</w:t>
    </w:r>
    <w:r w:rsidRPr="006534E2">
      <w:rPr>
        <w:rStyle w:val="Sidnummer"/>
        <w:rFonts w:ascii="Arial" w:hAnsi="Arial" w:cs="Arial"/>
        <w:sz w:val="22"/>
        <w:szCs w:val="22"/>
      </w:rPr>
      <w:fldChar w:fldCharType="end"/>
    </w:r>
    <w:r w:rsidR="00A02C4E" w:rsidRPr="006534E2">
      <w:rPr>
        <w:rStyle w:val="Sidnummer"/>
        <w:rFonts w:ascii="Arial" w:hAnsi="Arial" w:cs="Arial"/>
        <w:sz w:val="22"/>
        <w:szCs w:val="22"/>
      </w:rPr>
      <w:t>(</w:t>
    </w:r>
    <w:r w:rsidR="00A02C4E" w:rsidRPr="006534E2">
      <w:rPr>
        <w:rStyle w:val="Sidnummer"/>
        <w:rFonts w:ascii="Arial" w:hAnsi="Arial" w:cs="Arial"/>
        <w:sz w:val="22"/>
        <w:szCs w:val="22"/>
      </w:rPr>
      <w:fldChar w:fldCharType="begin"/>
    </w:r>
    <w:r w:rsidR="00A02C4E" w:rsidRPr="006534E2">
      <w:rPr>
        <w:rStyle w:val="Sidnummer"/>
        <w:rFonts w:ascii="Arial" w:hAnsi="Arial" w:cs="Arial"/>
        <w:sz w:val="22"/>
        <w:szCs w:val="22"/>
      </w:rPr>
      <w:instrText xml:space="preserve"> NUMPAGES </w:instrText>
    </w:r>
    <w:r w:rsidR="00A02C4E" w:rsidRPr="006534E2">
      <w:rPr>
        <w:rStyle w:val="Sidnummer"/>
        <w:rFonts w:ascii="Arial" w:hAnsi="Arial" w:cs="Arial"/>
        <w:sz w:val="22"/>
        <w:szCs w:val="22"/>
      </w:rPr>
      <w:fldChar w:fldCharType="separate"/>
    </w:r>
    <w:r w:rsidR="008101EA">
      <w:rPr>
        <w:rStyle w:val="Sidnummer"/>
        <w:rFonts w:ascii="Arial" w:hAnsi="Arial" w:cs="Arial"/>
        <w:noProof/>
        <w:sz w:val="22"/>
        <w:szCs w:val="22"/>
      </w:rPr>
      <w:t>1</w:t>
    </w:r>
    <w:r w:rsidR="00A02C4E" w:rsidRPr="006534E2">
      <w:rPr>
        <w:rStyle w:val="Sidnummer"/>
        <w:rFonts w:ascii="Arial" w:hAnsi="Arial" w:cs="Arial"/>
        <w:sz w:val="22"/>
        <w:szCs w:val="22"/>
      </w:rPr>
      <w:fldChar w:fldCharType="end"/>
    </w:r>
    <w:r w:rsidR="00A02C4E" w:rsidRPr="006534E2">
      <w:rPr>
        <w:rStyle w:val="Sidnummer"/>
        <w:rFonts w:ascii="Arial" w:hAnsi="Arial" w:cs="Arial"/>
        <w:sz w:val="22"/>
        <w:szCs w:val="22"/>
      </w:rPr>
      <w:t>)</w:t>
    </w:r>
  </w:p>
  <w:tbl>
    <w:tblPr>
      <w:tblStyle w:val="Tabellrutnt"/>
      <w:tblW w:w="94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021"/>
      <w:gridCol w:w="5448"/>
    </w:tblGrid>
    <w:tr w:rsidR="00A225B6" w:rsidRPr="006534E2" w:rsidTr="00F4067B">
      <w:trPr>
        <w:trHeight w:val="140"/>
      </w:trPr>
      <w:tc>
        <w:tcPr>
          <w:tcW w:w="3708" w:type="dxa"/>
        </w:tcPr>
        <w:p w:rsidR="00A225B6" w:rsidRPr="006534E2" w:rsidRDefault="00E147EB" w:rsidP="00404646">
          <w:pPr>
            <w:pStyle w:val="Header-TbyKommun"/>
            <w:ind w:right="360"/>
            <w:rPr>
              <w:lang w:val="sv-SE"/>
            </w:rPr>
          </w:pPr>
          <w:bookmarkStart w:id="13" w:name="Logga"/>
          <w:bookmarkEnd w:id="13"/>
          <w:r>
            <w:rPr>
              <w:noProof/>
              <w:lang w:val="sv-SE" w:eastAsia="sv-SE"/>
            </w:rPr>
            <w:drawing>
              <wp:inline distT="0" distB="0" distL="0" distR="0" wp14:anchorId="240B8215" wp14:editId="688A1294">
                <wp:extent cx="2409825" cy="1000125"/>
                <wp:effectExtent l="0" t="0" r="9525" b="9525"/>
                <wp:docPr id="2" name="Bild 2" descr="taby_sv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aby_sv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4" w:type="dxa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Style w:val="Tabellrutnt"/>
            <w:tblW w:w="544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407"/>
            <w:gridCol w:w="2473"/>
            <w:gridCol w:w="2567"/>
          </w:tblGrid>
          <w:tr w:rsidR="00A225B6" w:rsidRPr="006534E2" w:rsidTr="00F4067B">
            <w:tc>
              <w:tcPr>
                <w:tcW w:w="407" w:type="dxa"/>
                <w:tcMar>
                  <w:top w:w="57" w:type="dxa"/>
                  <w:left w:w="108" w:type="dxa"/>
                  <w:bottom w:w="0" w:type="dxa"/>
                  <w:right w:w="108" w:type="dxa"/>
                </w:tcMar>
              </w:tcPr>
              <w:p w:rsidR="00A225B6" w:rsidRPr="006534E2" w:rsidRDefault="00A225B6" w:rsidP="003F77FC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  <w:tcMar>
                  <w:top w:w="113" w:type="dxa"/>
                  <w:left w:w="108" w:type="dxa"/>
                  <w:bottom w:w="0" w:type="dxa"/>
                  <w:right w:w="108" w:type="dxa"/>
                </w:tcMar>
              </w:tcPr>
              <w:p w:rsidR="00A225B6" w:rsidRPr="006534E2" w:rsidRDefault="00A225B6" w:rsidP="003F77FC">
                <w:pPr>
                  <w:pStyle w:val="Dokumenthuvud-TbyKommun"/>
                  <w:rPr>
                    <w:b/>
                    <w:lang w:val="sv-SE"/>
                  </w:rPr>
                </w:pPr>
              </w:p>
            </w:tc>
          </w:tr>
          <w:tr w:rsidR="00A225B6" w:rsidRPr="006534E2" w:rsidTr="00F4067B">
            <w:tc>
              <w:tcPr>
                <w:tcW w:w="407" w:type="dxa"/>
              </w:tcPr>
              <w:p w:rsidR="00A225B6" w:rsidRPr="006534E2" w:rsidRDefault="00A225B6" w:rsidP="003F77FC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</w:tcPr>
              <w:p w:rsidR="00A225B6" w:rsidRDefault="006534E2" w:rsidP="003F77FC">
                <w:pPr>
                  <w:pStyle w:val="Dokumenthuvud-TbyKommun"/>
                  <w:rPr>
                    <w:b/>
                    <w:lang w:val="sv-SE"/>
                  </w:rPr>
                </w:pPr>
                <w:bookmarkStart w:id="14" w:name="DokumentTyp"/>
                <w:bookmarkEnd w:id="14"/>
                <w:r w:rsidRPr="006534E2">
                  <w:rPr>
                    <w:b/>
                    <w:lang w:val="sv-SE"/>
                  </w:rPr>
                  <w:t>KALLELSE</w:t>
                </w:r>
              </w:p>
              <w:p w:rsidR="002C1B0D" w:rsidRPr="002C1B0D" w:rsidRDefault="002C1B0D" w:rsidP="003F77FC">
                <w:pPr>
                  <w:pStyle w:val="Dokumenthuvud-TbyKommun"/>
                  <w:rPr>
                    <w:lang w:val="sv-SE"/>
                  </w:rPr>
                </w:pPr>
                <w:r w:rsidRPr="002C1B0D">
                  <w:rPr>
                    <w:lang w:val="sv-SE"/>
                  </w:rPr>
                  <w:t>2019-03-06</w:t>
                </w:r>
              </w:p>
              <w:p w:rsidR="006C5B95" w:rsidRPr="006534E2" w:rsidRDefault="006C5B95" w:rsidP="00C074D6">
                <w:pPr>
                  <w:pStyle w:val="Dokumenthuvud-TbyKommun"/>
                  <w:rPr>
                    <w:b/>
                    <w:lang w:val="sv-SE"/>
                  </w:rPr>
                </w:pPr>
              </w:p>
            </w:tc>
          </w:tr>
          <w:tr w:rsidR="00204951" w:rsidRPr="006534E2" w:rsidTr="00F4067B">
            <w:tc>
              <w:tcPr>
                <w:tcW w:w="407" w:type="dxa"/>
              </w:tcPr>
              <w:p w:rsidR="00204951" w:rsidRPr="006534E2" w:rsidRDefault="00204951" w:rsidP="003F77FC">
                <w:pPr>
                  <w:pStyle w:val="Dokumenthuvud-TbyKommun"/>
                  <w:rPr>
                    <w:lang w:val="sv-SE"/>
                  </w:rPr>
                </w:pPr>
              </w:p>
            </w:tc>
            <w:sdt>
              <w:sdtPr>
                <w:rPr>
                  <w:lang w:val="sv-SE"/>
                </w:rPr>
                <w:alias w:val="Mötesdatum"/>
                <w:tag w:val="Mötesdatum"/>
                <w:id w:val="-37515371"/>
                <w:placeholder>
                  <w:docPart w:val="AF70EA4EBC9A482A9D5C519D9534DED3"/>
                </w:placeholder>
                <w:showingPlcHdr/>
                <w:dataBinding w:xpath="/Global_Meeting[1]/NoticeDate[1]" w:storeItemID="{3BF10CC3-7256-4DCC-BA7D-F773D8CB860F}"/>
                <w:text/>
              </w:sdtPr>
              <w:sdtEndPr/>
              <w:sdtContent>
                <w:tc>
                  <w:tcPr>
                    <w:tcW w:w="2473" w:type="dxa"/>
                  </w:tcPr>
                  <w:p w:rsidR="00204951" w:rsidRPr="006534E2" w:rsidRDefault="004A3F19" w:rsidP="003F77FC">
                    <w:pPr>
                      <w:pStyle w:val="Dokumenthuvud-TbyKommun"/>
                      <w:rPr>
                        <w:lang w:val="sv-SE"/>
                      </w:rPr>
                    </w:pPr>
                    <w:r w:rsidRPr="00854640">
                      <w:rPr>
                        <w:rStyle w:val="Platshllartext"/>
                      </w:rPr>
                      <w:t>.</w:t>
                    </w:r>
                  </w:p>
                </w:tc>
              </w:sdtContent>
            </w:sdt>
            <w:tc>
              <w:tcPr>
                <w:tcW w:w="2567" w:type="dxa"/>
              </w:tcPr>
              <w:p w:rsidR="00204951" w:rsidRPr="006534E2" w:rsidRDefault="00204951" w:rsidP="003F77FC">
                <w:pPr>
                  <w:pStyle w:val="Dokumenthuvud-TbyKommun"/>
                  <w:rPr>
                    <w:lang w:val="sv-SE"/>
                  </w:rPr>
                </w:pPr>
                <w:bookmarkStart w:id="15" w:name="DiarieNr"/>
                <w:bookmarkEnd w:id="15"/>
              </w:p>
            </w:tc>
          </w:tr>
          <w:tr w:rsidR="00A225B6" w:rsidRPr="006534E2" w:rsidTr="00F4067B">
            <w:tc>
              <w:tcPr>
                <w:tcW w:w="407" w:type="dxa"/>
              </w:tcPr>
              <w:p w:rsidR="00A225B6" w:rsidRPr="006534E2" w:rsidRDefault="00A225B6" w:rsidP="003F77FC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</w:tcPr>
              <w:p w:rsidR="00A225B6" w:rsidRPr="006534E2" w:rsidRDefault="00F65065" w:rsidP="003F77FC">
                <w:pPr>
                  <w:pStyle w:val="Dokumenthuvud-TbyKommun"/>
                  <w:rPr>
                    <w:lang w:val="sv-SE"/>
                  </w:rPr>
                </w:pPr>
                <w:r w:rsidRPr="006534E2">
                  <w:rPr>
                    <w:lang w:val="sv-SE"/>
                  </w:rPr>
                  <w:t xml:space="preserve"> </w:t>
                </w:r>
              </w:p>
            </w:tc>
          </w:tr>
        </w:tbl>
        <w:p w:rsidR="00A225B6" w:rsidRPr="006534E2" w:rsidRDefault="00A225B6" w:rsidP="00404646">
          <w:pPr>
            <w:pStyle w:val="Dokumenthuvud-TbyKommun"/>
            <w:rPr>
              <w:lang w:val="sv-SE"/>
            </w:rPr>
          </w:pPr>
        </w:p>
      </w:tc>
    </w:tr>
  </w:tbl>
  <w:p w:rsidR="00C25E14" w:rsidRPr="006534E2" w:rsidRDefault="00C25E14" w:rsidP="00D36FBC">
    <w:pPr>
      <w:pStyle w:val="Sidhuvud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021"/>
      <w:gridCol w:w="5448"/>
    </w:tblGrid>
    <w:tr w:rsidR="00F55354" w:rsidRPr="006534E2" w:rsidTr="00F4067B">
      <w:trPr>
        <w:trHeight w:val="140"/>
      </w:trPr>
      <w:tc>
        <w:tcPr>
          <w:tcW w:w="3708" w:type="dxa"/>
        </w:tcPr>
        <w:p w:rsidR="00F55354" w:rsidRPr="006534E2" w:rsidRDefault="00E147EB">
          <w:pPr>
            <w:pStyle w:val="Header-TbyKommun"/>
            <w:ind w:right="360"/>
            <w:rPr>
              <w:lang w:val="sv-SE"/>
            </w:rPr>
          </w:pPr>
          <w:r>
            <w:rPr>
              <w:noProof/>
              <w:lang w:val="sv-SE" w:eastAsia="sv-SE"/>
            </w:rPr>
            <w:drawing>
              <wp:inline distT="0" distB="0" distL="0" distR="0" wp14:anchorId="3A293669" wp14:editId="5A191FE7">
                <wp:extent cx="2409825" cy="1000125"/>
                <wp:effectExtent l="0" t="0" r="9525" b="9525"/>
                <wp:docPr id="3" name="Bild 3" descr="taby_sv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aby_sv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4" w:type="dxa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Style w:val="Tabellrutnt"/>
            <w:tblW w:w="544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407"/>
            <w:gridCol w:w="2473"/>
            <w:gridCol w:w="2567"/>
          </w:tblGrid>
          <w:tr w:rsidR="00F55354" w:rsidRPr="006534E2" w:rsidTr="00F4067B">
            <w:tc>
              <w:tcPr>
                <w:tcW w:w="407" w:type="dxa"/>
                <w:tcMar>
                  <w:top w:w="57" w:type="dxa"/>
                  <w:left w:w="108" w:type="dxa"/>
                  <w:bottom w:w="0" w:type="dxa"/>
                  <w:right w:w="108" w:type="dxa"/>
                </w:tcMar>
              </w:tcPr>
              <w:p w:rsidR="00F55354" w:rsidRPr="006534E2" w:rsidRDefault="00F55354" w:rsidP="009D42DF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  <w:tcMar>
                  <w:top w:w="113" w:type="dxa"/>
                  <w:left w:w="108" w:type="dxa"/>
                  <w:bottom w:w="0" w:type="dxa"/>
                  <w:right w:w="108" w:type="dxa"/>
                </w:tcMar>
              </w:tcPr>
              <w:p w:rsidR="00F55354" w:rsidRPr="006534E2" w:rsidRDefault="00F55354" w:rsidP="009D42DF">
                <w:pPr>
                  <w:pStyle w:val="Dokumenthuvud-TbyKommun"/>
                  <w:rPr>
                    <w:b/>
                    <w:lang w:val="sv-SE"/>
                  </w:rPr>
                </w:pPr>
              </w:p>
            </w:tc>
          </w:tr>
          <w:tr w:rsidR="00F55354" w:rsidRPr="006534E2" w:rsidTr="00F4067B">
            <w:tc>
              <w:tcPr>
                <w:tcW w:w="407" w:type="dxa"/>
              </w:tcPr>
              <w:p w:rsidR="00F55354" w:rsidRPr="006534E2" w:rsidRDefault="00F55354" w:rsidP="009D42DF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</w:tcPr>
              <w:p w:rsidR="00F55354" w:rsidRPr="006534E2" w:rsidRDefault="006534E2" w:rsidP="009D42DF">
                <w:pPr>
                  <w:pStyle w:val="Dokumenthuvud-TbyKommun"/>
                  <w:rPr>
                    <w:b/>
                    <w:lang w:val="sv-SE"/>
                  </w:rPr>
                </w:pPr>
                <w:bookmarkStart w:id="16" w:name="DokumentTyp1st"/>
                <w:bookmarkEnd w:id="16"/>
                <w:r w:rsidRPr="006534E2">
                  <w:rPr>
                    <w:b/>
                    <w:lang w:val="sv-SE"/>
                  </w:rPr>
                  <w:t>KALLELSE</w:t>
                </w:r>
              </w:p>
            </w:tc>
          </w:tr>
          <w:tr w:rsidR="00204951" w:rsidRPr="006534E2" w:rsidTr="00F4067B">
            <w:tc>
              <w:tcPr>
                <w:tcW w:w="407" w:type="dxa"/>
              </w:tcPr>
              <w:p w:rsidR="00204951" w:rsidRPr="006534E2" w:rsidRDefault="00204951" w:rsidP="009D42DF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2473" w:type="dxa"/>
              </w:tcPr>
              <w:p w:rsidR="00204951" w:rsidRPr="006534E2" w:rsidRDefault="006534E2" w:rsidP="009D42DF">
                <w:pPr>
                  <w:pStyle w:val="Dokumenthuvud-TbyKommun"/>
                  <w:rPr>
                    <w:lang w:val="sv-SE"/>
                  </w:rPr>
                </w:pPr>
                <w:r w:rsidRPr="006534E2">
                  <w:rPr>
                    <w:lang w:val="sv-SE"/>
                  </w:rPr>
                  <w:t>2014-01-10</w:t>
                </w:r>
                <w:r w:rsidR="00204951" w:rsidRPr="006534E2">
                  <w:rPr>
                    <w:lang w:val="sv-SE"/>
                  </w:rPr>
                  <w:t xml:space="preserve"> </w:t>
                </w:r>
              </w:p>
            </w:tc>
            <w:tc>
              <w:tcPr>
                <w:tcW w:w="2567" w:type="dxa"/>
              </w:tcPr>
              <w:p w:rsidR="00204951" w:rsidRPr="006534E2" w:rsidRDefault="00204951" w:rsidP="009D42DF">
                <w:pPr>
                  <w:pStyle w:val="Dokumenthuvud-TbyKommun"/>
                  <w:rPr>
                    <w:lang w:val="sv-SE"/>
                  </w:rPr>
                </w:pPr>
                <w:bookmarkStart w:id="17" w:name="DiarieNr1st"/>
                <w:bookmarkEnd w:id="17"/>
                <w:r w:rsidRPr="006534E2">
                  <w:rPr>
                    <w:lang w:val="sv-SE"/>
                  </w:rPr>
                  <w:t xml:space="preserve"> </w:t>
                </w:r>
              </w:p>
            </w:tc>
          </w:tr>
          <w:tr w:rsidR="00F55354" w:rsidRPr="006534E2" w:rsidTr="00F4067B">
            <w:tc>
              <w:tcPr>
                <w:tcW w:w="407" w:type="dxa"/>
              </w:tcPr>
              <w:p w:rsidR="00F55354" w:rsidRPr="006534E2" w:rsidRDefault="00F55354" w:rsidP="009D42DF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</w:tcPr>
              <w:p w:rsidR="00F55354" w:rsidRPr="006534E2" w:rsidRDefault="00F65065" w:rsidP="009D42DF">
                <w:pPr>
                  <w:pStyle w:val="Dokumenthuvud-TbyKommun"/>
                  <w:rPr>
                    <w:lang w:val="sv-SE"/>
                  </w:rPr>
                </w:pPr>
                <w:r w:rsidRPr="006534E2">
                  <w:rPr>
                    <w:lang w:val="sv-SE"/>
                  </w:rPr>
                  <w:t xml:space="preserve"> </w:t>
                </w:r>
              </w:p>
            </w:tc>
          </w:tr>
        </w:tbl>
        <w:p w:rsidR="00F55354" w:rsidRPr="006534E2" w:rsidRDefault="00F55354">
          <w:pPr>
            <w:pStyle w:val="Dokumenthuvud-TbyKommun"/>
            <w:rPr>
              <w:lang w:val="sv-SE"/>
            </w:rPr>
          </w:pPr>
        </w:p>
      </w:tc>
    </w:tr>
  </w:tbl>
  <w:p w:rsidR="00F55354" w:rsidRPr="006534E2" w:rsidRDefault="00F55354">
    <w:pPr>
      <w:pStyle w:val="Sidhuvud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7DDA7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73E4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90E2D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C40C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2816438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1366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705F3B"/>
    <w:multiLevelType w:val="hybridMultilevel"/>
    <w:tmpl w:val="4516E0E4"/>
    <w:lvl w:ilvl="0" w:tplc="EE2EF7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E43B3A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6563A5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B1D5DCC"/>
    <w:multiLevelType w:val="hybridMultilevel"/>
    <w:tmpl w:val="B748C5DC"/>
    <w:lvl w:ilvl="0" w:tplc="CE7AA220">
      <w:start w:val="1"/>
      <w:numFmt w:val="decimal"/>
      <w:pStyle w:val="Numreradlista-TbyKommu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E2"/>
    <w:rsid w:val="00001617"/>
    <w:rsid w:val="0003225B"/>
    <w:rsid w:val="0003540C"/>
    <w:rsid w:val="00035E94"/>
    <w:rsid w:val="00043298"/>
    <w:rsid w:val="000466A7"/>
    <w:rsid w:val="000502DC"/>
    <w:rsid w:val="0006662C"/>
    <w:rsid w:val="000738A2"/>
    <w:rsid w:val="00077391"/>
    <w:rsid w:val="000855E0"/>
    <w:rsid w:val="000964CD"/>
    <w:rsid w:val="000A1213"/>
    <w:rsid w:val="000A1280"/>
    <w:rsid w:val="000A53B6"/>
    <w:rsid w:val="000B6D45"/>
    <w:rsid w:val="000C3080"/>
    <w:rsid w:val="000E016F"/>
    <w:rsid w:val="000E29B9"/>
    <w:rsid w:val="000E545D"/>
    <w:rsid w:val="000E7A3E"/>
    <w:rsid w:val="000F1AA4"/>
    <w:rsid w:val="0011041B"/>
    <w:rsid w:val="001111C5"/>
    <w:rsid w:val="00120B36"/>
    <w:rsid w:val="00132D78"/>
    <w:rsid w:val="00140D4E"/>
    <w:rsid w:val="00144A52"/>
    <w:rsid w:val="001606D4"/>
    <w:rsid w:val="00166826"/>
    <w:rsid w:val="0017138E"/>
    <w:rsid w:val="00193CF5"/>
    <w:rsid w:val="001E7B7D"/>
    <w:rsid w:val="001F5CFD"/>
    <w:rsid w:val="001F74F3"/>
    <w:rsid w:val="00204951"/>
    <w:rsid w:val="00205986"/>
    <w:rsid w:val="00207366"/>
    <w:rsid w:val="00236B75"/>
    <w:rsid w:val="00237635"/>
    <w:rsid w:val="002433F8"/>
    <w:rsid w:val="0024792B"/>
    <w:rsid w:val="0026285A"/>
    <w:rsid w:val="00271998"/>
    <w:rsid w:val="002843A5"/>
    <w:rsid w:val="00285870"/>
    <w:rsid w:val="00285E89"/>
    <w:rsid w:val="00286C9E"/>
    <w:rsid w:val="00295721"/>
    <w:rsid w:val="002A0FE6"/>
    <w:rsid w:val="002A4E16"/>
    <w:rsid w:val="002B5886"/>
    <w:rsid w:val="002C1B0D"/>
    <w:rsid w:val="002C3760"/>
    <w:rsid w:val="002C431C"/>
    <w:rsid w:val="002C56AD"/>
    <w:rsid w:val="002D2A10"/>
    <w:rsid w:val="002E5C82"/>
    <w:rsid w:val="002F313E"/>
    <w:rsid w:val="002F6CFF"/>
    <w:rsid w:val="002F73C0"/>
    <w:rsid w:val="00300CA1"/>
    <w:rsid w:val="00324064"/>
    <w:rsid w:val="00331D98"/>
    <w:rsid w:val="00334214"/>
    <w:rsid w:val="003420B9"/>
    <w:rsid w:val="0034501A"/>
    <w:rsid w:val="00352838"/>
    <w:rsid w:val="003567BF"/>
    <w:rsid w:val="00362112"/>
    <w:rsid w:val="00367745"/>
    <w:rsid w:val="00372DD8"/>
    <w:rsid w:val="00373E63"/>
    <w:rsid w:val="00393A67"/>
    <w:rsid w:val="00394898"/>
    <w:rsid w:val="003A056F"/>
    <w:rsid w:val="003A506D"/>
    <w:rsid w:val="003A5B26"/>
    <w:rsid w:val="003B104A"/>
    <w:rsid w:val="003B6842"/>
    <w:rsid w:val="003C04F2"/>
    <w:rsid w:val="003C1091"/>
    <w:rsid w:val="003C1DD3"/>
    <w:rsid w:val="003C5CF3"/>
    <w:rsid w:val="003C79A1"/>
    <w:rsid w:val="003D08E6"/>
    <w:rsid w:val="003E10E5"/>
    <w:rsid w:val="003E1626"/>
    <w:rsid w:val="003E5456"/>
    <w:rsid w:val="003F77FC"/>
    <w:rsid w:val="00404646"/>
    <w:rsid w:val="00421DF1"/>
    <w:rsid w:val="00427B9B"/>
    <w:rsid w:val="00433940"/>
    <w:rsid w:val="0043637B"/>
    <w:rsid w:val="00461935"/>
    <w:rsid w:val="004619E0"/>
    <w:rsid w:val="00462268"/>
    <w:rsid w:val="0046684E"/>
    <w:rsid w:val="00473363"/>
    <w:rsid w:val="00474D0D"/>
    <w:rsid w:val="00481602"/>
    <w:rsid w:val="00496705"/>
    <w:rsid w:val="004A3F19"/>
    <w:rsid w:val="004B0163"/>
    <w:rsid w:val="004B19DF"/>
    <w:rsid w:val="004C1751"/>
    <w:rsid w:val="004C6EA6"/>
    <w:rsid w:val="004E78F7"/>
    <w:rsid w:val="004F745C"/>
    <w:rsid w:val="005034F0"/>
    <w:rsid w:val="00507020"/>
    <w:rsid w:val="00511A31"/>
    <w:rsid w:val="0051300A"/>
    <w:rsid w:val="005140D8"/>
    <w:rsid w:val="00514B91"/>
    <w:rsid w:val="0052480F"/>
    <w:rsid w:val="00536CE7"/>
    <w:rsid w:val="0055095D"/>
    <w:rsid w:val="00550A1D"/>
    <w:rsid w:val="00563A90"/>
    <w:rsid w:val="00574707"/>
    <w:rsid w:val="0057655E"/>
    <w:rsid w:val="0058091D"/>
    <w:rsid w:val="0058189E"/>
    <w:rsid w:val="00583293"/>
    <w:rsid w:val="0058636A"/>
    <w:rsid w:val="005901A6"/>
    <w:rsid w:val="005949A1"/>
    <w:rsid w:val="005A0F7B"/>
    <w:rsid w:val="005A6F27"/>
    <w:rsid w:val="005B6A35"/>
    <w:rsid w:val="005C0219"/>
    <w:rsid w:val="005C25D5"/>
    <w:rsid w:val="005C4178"/>
    <w:rsid w:val="005C42AD"/>
    <w:rsid w:val="005D3D2B"/>
    <w:rsid w:val="005E4256"/>
    <w:rsid w:val="005F1C8D"/>
    <w:rsid w:val="005F370A"/>
    <w:rsid w:val="006010F1"/>
    <w:rsid w:val="006150E3"/>
    <w:rsid w:val="00616898"/>
    <w:rsid w:val="00625242"/>
    <w:rsid w:val="006259E3"/>
    <w:rsid w:val="0063169E"/>
    <w:rsid w:val="006330E0"/>
    <w:rsid w:val="00636359"/>
    <w:rsid w:val="006413E2"/>
    <w:rsid w:val="0064603B"/>
    <w:rsid w:val="006534E2"/>
    <w:rsid w:val="006627C5"/>
    <w:rsid w:val="00663305"/>
    <w:rsid w:val="006716CF"/>
    <w:rsid w:val="00673AB1"/>
    <w:rsid w:val="00690BFE"/>
    <w:rsid w:val="006A79DA"/>
    <w:rsid w:val="006C13FC"/>
    <w:rsid w:val="006C3440"/>
    <w:rsid w:val="006C5B95"/>
    <w:rsid w:val="006D4657"/>
    <w:rsid w:val="006E5FB5"/>
    <w:rsid w:val="006F3E6B"/>
    <w:rsid w:val="00705B1C"/>
    <w:rsid w:val="00720D9D"/>
    <w:rsid w:val="00731B30"/>
    <w:rsid w:val="00736819"/>
    <w:rsid w:val="007372A6"/>
    <w:rsid w:val="00745E86"/>
    <w:rsid w:val="0075118B"/>
    <w:rsid w:val="00756A7A"/>
    <w:rsid w:val="007674C4"/>
    <w:rsid w:val="00773100"/>
    <w:rsid w:val="00773F38"/>
    <w:rsid w:val="00775D7E"/>
    <w:rsid w:val="00775F1B"/>
    <w:rsid w:val="00776575"/>
    <w:rsid w:val="007868D1"/>
    <w:rsid w:val="007A100C"/>
    <w:rsid w:val="007A10A3"/>
    <w:rsid w:val="007A2359"/>
    <w:rsid w:val="007B4729"/>
    <w:rsid w:val="007B5B35"/>
    <w:rsid w:val="007B6916"/>
    <w:rsid w:val="007B7D6D"/>
    <w:rsid w:val="007C250A"/>
    <w:rsid w:val="007D4BDE"/>
    <w:rsid w:val="007D7536"/>
    <w:rsid w:val="007E3D0B"/>
    <w:rsid w:val="00802F49"/>
    <w:rsid w:val="00806910"/>
    <w:rsid w:val="008101EA"/>
    <w:rsid w:val="00810361"/>
    <w:rsid w:val="00812BF5"/>
    <w:rsid w:val="00817602"/>
    <w:rsid w:val="0082004A"/>
    <w:rsid w:val="00826F77"/>
    <w:rsid w:val="008315B6"/>
    <w:rsid w:val="0083748A"/>
    <w:rsid w:val="008459FC"/>
    <w:rsid w:val="00853D86"/>
    <w:rsid w:val="0085402E"/>
    <w:rsid w:val="00861CF7"/>
    <w:rsid w:val="008760C4"/>
    <w:rsid w:val="00894265"/>
    <w:rsid w:val="008A44C0"/>
    <w:rsid w:val="008A7AA0"/>
    <w:rsid w:val="008C6960"/>
    <w:rsid w:val="00901785"/>
    <w:rsid w:val="00915E4E"/>
    <w:rsid w:val="00921E66"/>
    <w:rsid w:val="0094004E"/>
    <w:rsid w:val="0094461D"/>
    <w:rsid w:val="00947360"/>
    <w:rsid w:val="00953378"/>
    <w:rsid w:val="00956C2A"/>
    <w:rsid w:val="009623A5"/>
    <w:rsid w:val="00967E9D"/>
    <w:rsid w:val="009731C6"/>
    <w:rsid w:val="00973DF1"/>
    <w:rsid w:val="0098664A"/>
    <w:rsid w:val="009868BE"/>
    <w:rsid w:val="009A132F"/>
    <w:rsid w:val="009A3C22"/>
    <w:rsid w:val="009A566A"/>
    <w:rsid w:val="009A5FE4"/>
    <w:rsid w:val="009B6E82"/>
    <w:rsid w:val="009D1242"/>
    <w:rsid w:val="009D1589"/>
    <w:rsid w:val="009D42DF"/>
    <w:rsid w:val="009E2D90"/>
    <w:rsid w:val="00A02C4E"/>
    <w:rsid w:val="00A1025E"/>
    <w:rsid w:val="00A225B6"/>
    <w:rsid w:val="00A26622"/>
    <w:rsid w:val="00A317D8"/>
    <w:rsid w:val="00A40574"/>
    <w:rsid w:val="00A435B3"/>
    <w:rsid w:val="00A5182F"/>
    <w:rsid w:val="00A55621"/>
    <w:rsid w:val="00A63CC1"/>
    <w:rsid w:val="00A678C4"/>
    <w:rsid w:val="00A71F1C"/>
    <w:rsid w:val="00A72E90"/>
    <w:rsid w:val="00A76D79"/>
    <w:rsid w:val="00A76FF7"/>
    <w:rsid w:val="00A82D54"/>
    <w:rsid w:val="00A878DA"/>
    <w:rsid w:val="00A97D7F"/>
    <w:rsid w:val="00AA24C8"/>
    <w:rsid w:val="00AA7B0E"/>
    <w:rsid w:val="00AB21EA"/>
    <w:rsid w:val="00AB7C03"/>
    <w:rsid w:val="00AC7C3E"/>
    <w:rsid w:val="00AD4C4D"/>
    <w:rsid w:val="00AE0F3D"/>
    <w:rsid w:val="00AE5E1B"/>
    <w:rsid w:val="00AF4D08"/>
    <w:rsid w:val="00AF5E4F"/>
    <w:rsid w:val="00AF7458"/>
    <w:rsid w:val="00B01FFA"/>
    <w:rsid w:val="00B1304A"/>
    <w:rsid w:val="00B314F8"/>
    <w:rsid w:val="00B46E5F"/>
    <w:rsid w:val="00B50E04"/>
    <w:rsid w:val="00B55ACA"/>
    <w:rsid w:val="00B60710"/>
    <w:rsid w:val="00B6469F"/>
    <w:rsid w:val="00B675FC"/>
    <w:rsid w:val="00B730E0"/>
    <w:rsid w:val="00B7445C"/>
    <w:rsid w:val="00B81BAC"/>
    <w:rsid w:val="00B90B2F"/>
    <w:rsid w:val="00B92B43"/>
    <w:rsid w:val="00B955F4"/>
    <w:rsid w:val="00BA2094"/>
    <w:rsid w:val="00BA23F2"/>
    <w:rsid w:val="00BA7972"/>
    <w:rsid w:val="00BB1FC0"/>
    <w:rsid w:val="00BB4B53"/>
    <w:rsid w:val="00BD73AA"/>
    <w:rsid w:val="00BE1DE8"/>
    <w:rsid w:val="00BF6569"/>
    <w:rsid w:val="00C01AEB"/>
    <w:rsid w:val="00C074D6"/>
    <w:rsid w:val="00C10960"/>
    <w:rsid w:val="00C174F4"/>
    <w:rsid w:val="00C2240A"/>
    <w:rsid w:val="00C2414E"/>
    <w:rsid w:val="00C25739"/>
    <w:rsid w:val="00C25E14"/>
    <w:rsid w:val="00C4570D"/>
    <w:rsid w:val="00C45D4E"/>
    <w:rsid w:val="00C46119"/>
    <w:rsid w:val="00C554B0"/>
    <w:rsid w:val="00C75C20"/>
    <w:rsid w:val="00C87ADA"/>
    <w:rsid w:val="00C87D28"/>
    <w:rsid w:val="00C90381"/>
    <w:rsid w:val="00C93402"/>
    <w:rsid w:val="00CA6910"/>
    <w:rsid w:val="00CA6B76"/>
    <w:rsid w:val="00CB7700"/>
    <w:rsid w:val="00CD402D"/>
    <w:rsid w:val="00CF3FEE"/>
    <w:rsid w:val="00D0627F"/>
    <w:rsid w:val="00D11110"/>
    <w:rsid w:val="00D20B15"/>
    <w:rsid w:val="00D21284"/>
    <w:rsid w:val="00D3220A"/>
    <w:rsid w:val="00D36FBC"/>
    <w:rsid w:val="00D43F41"/>
    <w:rsid w:val="00D5049B"/>
    <w:rsid w:val="00D51BCD"/>
    <w:rsid w:val="00D5797E"/>
    <w:rsid w:val="00D61012"/>
    <w:rsid w:val="00D6687B"/>
    <w:rsid w:val="00D7497B"/>
    <w:rsid w:val="00D77881"/>
    <w:rsid w:val="00D8660D"/>
    <w:rsid w:val="00D95152"/>
    <w:rsid w:val="00D97029"/>
    <w:rsid w:val="00DA14FD"/>
    <w:rsid w:val="00DA4A27"/>
    <w:rsid w:val="00DA4F7D"/>
    <w:rsid w:val="00DA7B6B"/>
    <w:rsid w:val="00DB5D55"/>
    <w:rsid w:val="00DD305C"/>
    <w:rsid w:val="00DD66EA"/>
    <w:rsid w:val="00DD7110"/>
    <w:rsid w:val="00DF174C"/>
    <w:rsid w:val="00E00C06"/>
    <w:rsid w:val="00E04FCD"/>
    <w:rsid w:val="00E12622"/>
    <w:rsid w:val="00E147EB"/>
    <w:rsid w:val="00E2119F"/>
    <w:rsid w:val="00E31724"/>
    <w:rsid w:val="00E34DFA"/>
    <w:rsid w:val="00E35C4F"/>
    <w:rsid w:val="00E56C43"/>
    <w:rsid w:val="00E74B6B"/>
    <w:rsid w:val="00E916C1"/>
    <w:rsid w:val="00E93925"/>
    <w:rsid w:val="00E94328"/>
    <w:rsid w:val="00E97E58"/>
    <w:rsid w:val="00EA059C"/>
    <w:rsid w:val="00EA2A04"/>
    <w:rsid w:val="00EA362B"/>
    <w:rsid w:val="00EB27B9"/>
    <w:rsid w:val="00EB2BC0"/>
    <w:rsid w:val="00EC79A3"/>
    <w:rsid w:val="00ED0B8F"/>
    <w:rsid w:val="00EE1552"/>
    <w:rsid w:val="00EE3793"/>
    <w:rsid w:val="00EE6765"/>
    <w:rsid w:val="00F02DE8"/>
    <w:rsid w:val="00F038A0"/>
    <w:rsid w:val="00F04DD7"/>
    <w:rsid w:val="00F1298B"/>
    <w:rsid w:val="00F1355E"/>
    <w:rsid w:val="00F3328A"/>
    <w:rsid w:val="00F3346C"/>
    <w:rsid w:val="00F4067B"/>
    <w:rsid w:val="00F45B0D"/>
    <w:rsid w:val="00F55354"/>
    <w:rsid w:val="00F65065"/>
    <w:rsid w:val="00F66EF6"/>
    <w:rsid w:val="00F74FD2"/>
    <w:rsid w:val="00F7544D"/>
    <w:rsid w:val="00F84676"/>
    <w:rsid w:val="00F87D8C"/>
    <w:rsid w:val="00FB2CEE"/>
    <w:rsid w:val="00FB6FF7"/>
    <w:rsid w:val="00FC2D47"/>
    <w:rsid w:val="00FE08EB"/>
    <w:rsid w:val="00FE1E53"/>
    <w:rsid w:val="00FE37C7"/>
    <w:rsid w:val="00FE4BBB"/>
    <w:rsid w:val="00FE5B3E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975DA9E7-834E-47A2-BD82-4ED7AFA9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F74F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74FD2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Rubrik3">
    <w:name w:val="heading 3"/>
    <w:basedOn w:val="Normal"/>
    <w:next w:val="Normal"/>
    <w:qFormat/>
    <w:rsid w:val="003948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-TbyKommun">
    <w:name w:val="Rubrik 1 - Täby Kommun"/>
    <w:basedOn w:val="Brdtext-TbyKommun"/>
    <w:next w:val="Brdtext-TbyKommun"/>
    <w:autoRedefine/>
    <w:rsid w:val="00144A52"/>
    <w:pPr>
      <w:keepNext/>
      <w:tabs>
        <w:tab w:val="left" w:pos="5529"/>
      </w:tabs>
      <w:autoSpaceDE w:val="0"/>
      <w:autoSpaceDN w:val="0"/>
      <w:adjustRightInd w:val="0"/>
      <w:spacing w:before="240" w:after="80"/>
      <w:outlineLvl w:val="0"/>
    </w:pPr>
    <w:rPr>
      <w:b/>
      <w:color w:val="000000"/>
      <w:sz w:val="28"/>
      <w:szCs w:val="20"/>
      <w:lang w:val="sv-SE"/>
    </w:rPr>
  </w:style>
  <w:style w:type="paragraph" w:customStyle="1" w:styleId="Rubrik2-TbyKommun">
    <w:name w:val="Rubrik 2 - Täby Kommun"/>
    <w:basedOn w:val="Normal"/>
    <w:next w:val="Brdtext-TbyKommun"/>
    <w:autoRedefine/>
    <w:rsid w:val="00144A52"/>
    <w:pPr>
      <w:keepNext/>
      <w:tabs>
        <w:tab w:val="left" w:pos="5529"/>
      </w:tabs>
      <w:autoSpaceDE w:val="0"/>
      <w:autoSpaceDN w:val="0"/>
      <w:adjustRightInd w:val="0"/>
      <w:spacing w:before="480" w:line="276" w:lineRule="auto"/>
      <w:outlineLvl w:val="1"/>
    </w:pPr>
    <w:rPr>
      <w:rFonts w:ascii="Arial" w:hAnsi="Arial" w:cs="Arial"/>
      <w:b/>
      <w:color w:val="000000"/>
      <w:szCs w:val="20"/>
      <w:lang w:eastAsia="en-US"/>
    </w:rPr>
  </w:style>
  <w:style w:type="paragraph" w:customStyle="1" w:styleId="Rubrik3-TbyKommun">
    <w:name w:val="Rubrik 3 - Täby Kommun"/>
    <w:basedOn w:val="Normal"/>
    <w:next w:val="Brdtext-TbyKommun"/>
    <w:autoRedefine/>
    <w:rsid w:val="00144A52"/>
    <w:pPr>
      <w:keepNext/>
      <w:tabs>
        <w:tab w:val="left" w:pos="5529"/>
      </w:tabs>
      <w:autoSpaceDE w:val="0"/>
      <w:autoSpaceDN w:val="0"/>
      <w:adjustRightInd w:val="0"/>
      <w:spacing w:before="480" w:line="276" w:lineRule="auto"/>
      <w:outlineLvl w:val="2"/>
    </w:pPr>
    <w:rPr>
      <w:rFonts w:ascii="Arial" w:hAnsi="Arial" w:cs="Arial"/>
      <w:b/>
      <w:i/>
      <w:color w:val="000000"/>
      <w:szCs w:val="20"/>
      <w:lang w:eastAsia="en-US"/>
    </w:rPr>
  </w:style>
  <w:style w:type="paragraph" w:customStyle="1" w:styleId="Footer-TbyKommun">
    <w:name w:val="Footer - Täby Kommun"/>
    <w:basedOn w:val="Brdtext-TbyKommun"/>
    <w:rsid w:val="00D7497B"/>
    <w:pPr>
      <w:spacing w:before="20"/>
    </w:pPr>
    <w:rPr>
      <w:sz w:val="14"/>
    </w:rPr>
  </w:style>
  <w:style w:type="paragraph" w:customStyle="1" w:styleId="Header-TbyKommun">
    <w:name w:val="Header - Täby Kommun"/>
    <w:basedOn w:val="Brdtext-TbyKommun"/>
    <w:rsid w:val="00BD73AA"/>
    <w:rPr>
      <w:sz w:val="14"/>
    </w:rPr>
  </w:style>
  <w:style w:type="paragraph" w:customStyle="1" w:styleId="Dokumenthuvud-TbyKommun">
    <w:name w:val="Dokumenthuvud - Täby Kommun"/>
    <w:basedOn w:val="Normal"/>
    <w:rsid w:val="00DD7110"/>
    <w:pPr>
      <w:spacing w:line="280" w:lineRule="atLeast"/>
    </w:pPr>
    <w:rPr>
      <w:rFonts w:ascii="Arial" w:hAnsi="Arial"/>
      <w:sz w:val="22"/>
      <w:szCs w:val="22"/>
      <w:lang w:val="en-US" w:eastAsia="en-US"/>
    </w:rPr>
  </w:style>
  <w:style w:type="paragraph" w:customStyle="1" w:styleId="Verksamhetsomrde-TbyKommun">
    <w:name w:val="Verksamhetsområde - Täby Kommun"/>
    <w:basedOn w:val="Normal"/>
    <w:rsid w:val="0034501A"/>
    <w:pPr>
      <w:spacing w:before="40" w:line="276" w:lineRule="auto"/>
    </w:pPr>
    <w:rPr>
      <w:rFonts w:ascii="Arial" w:hAnsi="Arial"/>
      <w:b/>
      <w:sz w:val="22"/>
      <w:szCs w:val="22"/>
      <w:lang w:val="en-US" w:eastAsia="en-US"/>
    </w:rPr>
  </w:style>
  <w:style w:type="paragraph" w:customStyle="1" w:styleId="Brdtext-TbyKommun">
    <w:name w:val="Brödtext - Täby Kommun"/>
    <w:rsid w:val="00B90B2F"/>
    <w:pPr>
      <w:spacing w:line="276" w:lineRule="auto"/>
    </w:pPr>
    <w:rPr>
      <w:rFonts w:ascii="Arial" w:hAnsi="Arial"/>
      <w:sz w:val="22"/>
      <w:szCs w:val="22"/>
      <w:lang w:val="en-US" w:eastAsia="en-US"/>
    </w:rPr>
  </w:style>
  <w:style w:type="table" w:styleId="Tabellrutnt">
    <w:name w:val="Table Grid"/>
    <w:basedOn w:val="Normaltabell"/>
    <w:semiHidden/>
    <w:rsid w:val="003B104A"/>
    <w:rPr>
      <w:rFonts w:ascii="Arial" w:hAnsi="Arial"/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A71F1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314F8"/>
    <w:pPr>
      <w:tabs>
        <w:tab w:val="center" w:pos="4536"/>
        <w:tab w:val="right" w:pos="9072"/>
      </w:tabs>
    </w:pPr>
  </w:style>
  <w:style w:type="paragraph" w:customStyle="1" w:styleId="Dagordning-TbyKommun">
    <w:name w:val="Dagordning - Täby Kommun"/>
    <w:basedOn w:val="Normal"/>
    <w:next w:val="Numreradlista-TbyKommun"/>
    <w:rsid w:val="005140D8"/>
    <w:pPr>
      <w:spacing w:after="80"/>
    </w:pPr>
    <w:rPr>
      <w:rFonts w:ascii="Arial" w:hAnsi="Arial"/>
      <w:sz w:val="22"/>
    </w:rPr>
  </w:style>
  <w:style w:type="paragraph" w:customStyle="1" w:styleId="Numreradlista-TbyKommun">
    <w:name w:val="Numrerad lista - Täby Kommun"/>
    <w:basedOn w:val="Normal"/>
    <w:rsid w:val="004C6EA6"/>
    <w:pPr>
      <w:numPr>
        <w:numId w:val="2"/>
      </w:numPr>
    </w:pPr>
    <w:rPr>
      <w:rFonts w:ascii="Arial" w:hAnsi="Arial"/>
      <w:sz w:val="22"/>
    </w:rPr>
  </w:style>
  <w:style w:type="paragraph" w:styleId="Numreradlista">
    <w:name w:val="List Number"/>
    <w:basedOn w:val="Normal"/>
    <w:rsid w:val="00B730E0"/>
    <w:pPr>
      <w:numPr>
        <w:numId w:val="1"/>
      </w:numPr>
    </w:pPr>
  </w:style>
  <w:style w:type="paragraph" w:customStyle="1" w:styleId="StyleDokumenthuvud-TbyKommunBold">
    <w:name w:val="Style Dokumenthuvud - Täby Kommun + Bold"/>
    <w:basedOn w:val="Dokumenthuvud-TbyKommun"/>
    <w:rsid w:val="00FE1E53"/>
    <w:pPr>
      <w:spacing w:before="20"/>
    </w:pPr>
    <w:rPr>
      <w:b/>
      <w:bCs/>
    </w:rPr>
  </w:style>
  <w:style w:type="character" w:styleId="Sidnummer">
    <w:name w:val="page number"/>
    <w:basedOn w:val="Standardstycketeckensnitt"/>
    <w:rsid w:val="00563A90"/>
  </w:style>
  <w:style w:type="paragraph" w:customStyle="1" w:styleId="Dokumenthuvudliten-TbyKommun">
    <w:name w:val="Dokumenthuvud liten - Täby Kommun"/>
    <w:basedOn w:val="Dokumenthuvud-TbyKommun"/>
    <w:rsid w:val="005034F0"/>
    <w:pPr>
      <w:spacing w:before="20"/>
    </w:pPr>
    <w:rPr>
      <w:sz w:val="18"/>
    </w:rPr>
  </w:style>
  <w:style w:type="character" w:styleId="Hyperlnk">
    <w:name w:val="Hyperlink"/>
    <w:basedOn w:val="Standardstycketeckensnitt"/>
    <w:rsid w:val="00144A52"/>
    <w:rPr>
      <w:rFonts w:ascii="Arial" w:hAnsi="Arial"/>
      <w:color w:val="0000FF"/>
      <w:sz w:val="22"/>
      <w:u w:val="single"/>
    </w:rPr>
  </w:style>
  <w:style w:type="paragraph" w:styleId="Ballongtext">
    <w:name w:val="Balloon Text"/>
    <w:basedOn w:val="Normal"/>
    <w:link w:val="BallongtextChar"/>
    <w:rsid w:val="004A3F1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A3F19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4A3F19"/>
    <w:rPr>
      <w:color w:val="808080"/>
    </w:rPr>
  </w:style>
  <w:style w:type="paragraph" w:customStyle="1" w:styleId="renderubrik">
    <w:name w:val="Ärenderubrik"/>
    <w:basedOn w:val="Normal"/>
    <w:next w:val="Normal"/>
    <w:qFormat/>
    <w:rsid w:val="00A5182F"/>
    <w:pPr>
      <w:ind w:left="567"/>
    </w:pPr>
    <w:rPr>
      <w:rFonts w:ascii="Frutiger Linotype" w:hAnsi="Frutiger Linotype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&#228;by%20kommun\Mallar\Word\T&#228;by%20Kommun%20-%20Namndkallelsemall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70EA4EBC9A482A9D5C519D9534D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603041-BEDC-4BA1-A2CA-EE072C3795D6}"/>
      </w:docPartPr>
      <w:docPartBody>
        <w:p w:rsidR="008A4469" w:rsidRDefault="00053587" w:rsidP="00053587">
          <w:pPr>
            <w:pStyle w:val="AF70EA4EBC9A482A9D5C519D9534DED38"/>
          </w:pPr>
          <w:r w:rsidRPr="00854640">
            <w:rPr>
              <w:rStyle w:val="Platshllartext"/>
            </w:rPr>
            <w:t>.</w:t>
          </w:r>
        </w:p>
      </w:docPartBody>
    </w:docPart>
    <w:docPart>
      <w:docPartPr>
        <w:name w:val="0DBB31C4C24949AB82EE2D6214FDBB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F63D75-41F3-4D63-90AC-66990A1BBD85}"/>
      </w:docPartPr>
      <w:docPartBody>
        <w:p w:rsidR="008A4469" w:rsidRDefault="00053587" w:rsidP="00053587">
          <w:pPr>
            <w:pStyle w:val="0DBB31C4C24949AB82EE2D6214FDBB477"/>
          </w:pPr>
          <w:r w:rsidRPr="00854640">
            <w:rPr>
              <w:rStyle w:val="Platshllartext"/>
            </w:rPr>
            <w:t>.</w:t>
          </w:r>
        </w:p>
      </w:docPartBody>
    </w:docPart>
    <w:docPart>
      <w:docPartPr>
        <w:name w:val="F4033D7996234AB99FBEE6ABD530B2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4ABE31-8E80-48FE-964B-3E47C83B2F7B}"/>
      </w:docPartPr>
      <w:docPartBody>
        <w:p w:rsidR="008A4469" w:rsidRDefault="00053587" w:rsidP="00053587">
          <w:pPr>
            <w:pStyle w:val="F4033D7996234AB99FBEE6ABD530B2F65"/>
          </w:pPr>
          <w:r w:rsidRPr="002A4E16">
            <w:rPr>
              <w:rStyle w:val="Platshllartext"/>
              <w:lang w:val="sv-SE"/>
            </w:rPr>
            <w:t>.</w:t>
          </w:r>
        </w:p>
      </w:docPartBody>
    </w:docPart>
    <w:docPart>
      <w:docPartPr>
        <w:name w:val="BE390653E3594055AE6666FBC9A2D1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B6D28D-4CDD-4977-A1AE-89900B7F0FF1}"/>
      </w:docPartPr>
      <w:docPartBody>
        <w:p w:rsidR="00204AAC" w:rsidRDefault="00053587" w:rsidP="00053587">
          <w:pPr>
            <w:pStyle w:val="BE390653E3594055AE6666FBC9A2D1884"/>
          </w:pPr>
          <w:r w:rsidRPr="004B19DF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045438CDB402499A9E5A448E5C259A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911068-63FE-46CB-86F6-A1A17328B3E4}"/>
      </w:docPartPr>
      <w:docPartBody>
        <w:p w:rsidR="00204AAC" w:rsidRDefault="00053587" w:rsidP="00053587">
          <w:pPr>
            <w:pStyle w:val="045438CDB402499A9E5A448E5C259A444"/>
          </w:pPr>
          <w:r w:rsidRPr="002A4E16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5E12A16AA8AC4E1E9156484D5B0B97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E1FFCB-9E7B-410E-9E7B-D15220F3F1D4}"/>
      </w:docPartPr>
      <w:docPartBody>
        <w:p w:rsidR="005773A1" w:rsidRDefault="004C4ADE" w:rsidP="004C4ADE">
          <w:pPr>
            <w:pStyle w:val="5E12A16AA8AC4E1E9156484D5B0B97FC"/>
          </w:pPr>
          <w:r>
            <w:t xml:space="preserve"> </w:t>
          </w:r>
        </w:p>
      </w:docPartBody>
    </w:docPart>
    <w:docPart>
      <w:docPartPr>
        <w:name w:val="B730A9764B4242788E6C0006DD6253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B18B68-5950-4204-B30F-BA386731A899}"/>
      </w:docPartPr>
      <w:docPartBody>
        <w:p w:rsidR="008858F7" w:rsidRDefault="00053587" w:rsidP="00053587">
          <w:pPr>
            <w:pStyle w:val="B730A9764B4242788E6C0006DD6253CD2"/>
          </w:pPr>
          <w:r w:rsidRPr="00B46E5F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208A9D681545415FB4304187936E55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9B15CF-4439-46FA-8B29-5E2E85CC8B3A}"/>
      </w:docPartPr>
      <w:docPartBody>
        <w:p w:rsidR="005816EA" w:rsidRDefault="00053587" w:rsidP="00053587">
          <w:pPr>
            <w:pStyle w:val="208A9D681545415FB4304187936E55621"/>
          </w:pPr>
          <w:r w:rsidRPr="004B19DF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703A0A29105644FAB5A5A7A24FEC5E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3788C9-CB94-47B3-96D4-0FBE5FC9C37D}"/>
      </w:docPartPr>
      <w:docPartBody>
        <w:p w:rsidR="005816EA" w:rsidRDefault="00053587" w:rsidP="00053587">
          <w:pPr>
            <w:pStyle w:val="703A0A29105644FAB5A5A7A24FEC5E871"/>
          </w:pPr>
          <w:r w:rsidRPr="004B19DF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F122F116ECCE45D5904B5FC7F7C14D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1357A4-4566-4A8E-AC56-7C6D9CFB043F}"/>
      </w:docPartPr>
      <w:docPartBody>
        <w:p w:rsidR="005816EA" w:rsidRDefault="00053587" w:rsidP="00053587">
          <w:pPr>
            <w:pStyle w:val="F122F116ECCE45D5904B5FC7F7C14DC01"/>
          </w:pPr>
          <w:r w:rsidRPr="004B19DF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59558302BFFC4E118E2B373799389C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3F8CE8-006D-413B-8064-21B9FD031322}"/>
      </w:docPartPr>
      <w:docPartBody>
        <w:p w:rsidR="005816EA" w:rsidRDefault="00053587" w:rsidP="00053587">
          <w:pPr>
            <w:pStyle w:val="59558302BFFC4E118E2B373799389C461"/>
          </w:pPr>
          <w:r w:rsidRPr="004B19DF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54813254AA9D44B8B28C48008E6102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737C9E-C592-48C1-86D0-C25860BC7FB1}"/>
      </w:docPartPr>
      <w:docPartBody>
        <w:p w:rsidR="00737CAD" w:rsidRDefault="002B0A79" w:rsidP="002B0A79">
          <w:pPr>
            <w:pStyle w:val="54813254AA9D44B8B28C48008E610241"/>
          </w:pPr>
          <w:r w:rsidRPr="004B19DF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18"/>
    <w:rsid w:val="00031A0B"/>
    <w:rsid w:val="00053587"/>
    <w:rsid w:val="00204AAC"/>
    <w:rsid w:val="002B0A79"/>
    <w:rsid w:val="004C4ADE"/>
    <w:rsid w:val="005773A1"/>
    <w:rsid w:val="005816EA"/>
    <w:rsid w:val="005C414A"/>
    <w:rsid w:val="005D54FA"/>
    <w:rsid w:val="00737CAD"/>
    <w:rsid w:val="008858F7"/>
    <w:rsid w:val="008A4469"/>
    <w:rsid w:val="009C6918"/>
    <w:rsid w:val="00C247FB"/>
    <w:rsid w:val="00D001FB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B0A79"/>
    <w:rPr>
      <w:color w:val="808080"/>
    </w:rPr>
  </w:style>
  <w:style w:type="paragraph" w:customStyle="1" w:styleId="AF70EA4EBC9A482A9D5C519D9534DED3">
    <w:name w:val="AF70EA4EBC9A482A9D5C519D9534DED3"/>
    <w:rsid w:val="005D54FA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DBB31C4C24949AB82EE2D6214FDBB47">
    <w:name w:val="0DBB31C4C24949AB82EE2D6214FDBB47"/>
    <w:rsid w:val="005D54FA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AF70EA4EBC9A482A9D5C519D9534DED31">
    <w:name w:val="AF70EA4EBC9A482A9D5C519D9534DED31"/>
    <w:rsid w:val="005D54FA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DBB31C4C24949AB82EE2D6214FDBB471">
    <w:name w:val="0DBB31C4C24949AB82EE2D6214FDBB471"/>
    <w:rsid w:val="005D54FA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AF70EA4EBC9A482A9D5C519D9534DED32">
    <w:name w:val="AF70EA4EBC9A482A9D5C519D9534DED32"/>
    <w:rsid w:val="005D54FA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DBB31C4C24949AB82EE2D6214FDBB472">
    <w:name w:val="0DBB31C4C24949AB82EE2D6214FDBB472"/>
    <w:rsid w:val="005D54FA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14E3110C4584BDFAC3D5A5E667E2003">
    <w:name w:val="014E3110C4584BDFAC3D5A5E667E2003"/>
    <w:rsid w:val="005D54FA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F4033D7996234AB99FBEE6ABD530B2F6">
    <w:name w:val="F4033D7996234AB99FBEE6ABD530B2F6"/>
    <w:rsid w:val="005D54FA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AF70EA4EBC9A482A9D5C519D9534DED33">
    <w:name w:val="AF70EA4EBC9A482A9D5C519D9534DED33"/>
    <w:rsid w:val="005D54FA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DBB31C4C24949AB82EE2D6214FDBB473">
    <w:name w:val="0DBB31C4C24949AB82EE2D6214FDBB473"/>
    <w:rsid w:val="008A4469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E390653E3594055AE6666FBC9A2D188">
    <w:name w:val="BE390653E3594055AE6666FBC9A2D188"/>
    <w:rsid w:val="008A4469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F4033D7996234AB99FBEE6ABD530B2F61">
    <w:name w:val="F4033D7996234AB99FBEE6ABD530B2F61"/>
    <w:rsid w:val="008A4469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45438CDB402499A9E5A448E5C259A44">
    <w:name w:val="045438CDB402499A9E5A448E5C259A44"/>
    <w:rsid w:val="008A4469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AF70EA4EBC9A482A9D5C519D9534DED34">
    <w:name w:val="AF70EA4EBC9A482A9D5C519D9534DED34"/>
    <w:rsid w:val="008A4469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5E12A16AA8AC4E1E9156484D5B0B97FC">
    <w:name w:val="5E12A16AA8AC4E1E9156484D5B0B97FC"/>
    <w:rsid w:val="004C4ADE"/>
  </w:style>
  <w:style w:type="paragraph" w:customStyle="1" w:styleId="0DBB31C4C24949AB82EE2D6214FDBB474">
    <w:name w:val="0DBB31C4C24949AB82EE2D6214FDBB474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E390653E3594055AE6666FBC9A2D1881">
    <w:name w:val="BE390653E3594055AE6666FBC9A2D1881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DefaultPlaceholder1082065158">
    <w:name w:val="DefaultPlaceholder_1082065158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F4033D7996234AB99FBEE6ABD530B2F62">
    <w:name w:val="F4033D7996234AB99FBEE6ABD530B2F62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45438CDB402499A9E5A448E5C259A441">
    <w:name w:val="045438CDB402499A9E5A448E5C259A441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AF70EA4EBC9A482A9D5C519D9534DED35">
    <w:name w:val="AF70EA4EBC9A482A9D5C519D9534DED35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DBB31C4C24949AB82EE2D6214FDBB475">
    <w:name w:val="0DBB31C4C24949AB82EE2D6214FDBB475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E390653E3594055AE6666FBC9A2D1882">
    <w:name w:val="BE390653E3594055AE6666FBC9A2D1882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DefaultPlaceholder10820651581">
    <w:name w:val="DefaultPlaceholder_10820651581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F4033D7996234AB99FBEE6ABD530B2F63">
    <w:name w:val="F4033D7996234AB99FBEE6ABD530B2F63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45438CDB402499A9E5A448E5C259A442">
    <w:name w:val="045438CDB402499A9E5A448E5C259A442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730A9764B4242788E6C0006DD6253CD">
    <w:name w:val="B730A9764B4242788E6C0006DD6253CD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AF70EA4EBC9A482A9D5C519D9534DED36">
    <w:name w:val="AF70EA4EBC9A482A9D5C519D9534DED36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DBB31C4C24949AB82EE2D6214FDBB476">
    <w:name w:val="0DBB31C4C24949AB82EE2D6214FDBB476"/>
    <w:rsid w:val="00031A0B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E390653E3594055AE6666FBC9A2D1883">
    <w:name w:val="BE390653E3594055AE6666FBC9A2D1883"/>
    <w:rsid w:val="00031A0B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208A9D681545415FB4304187936E5562">
    <w:name w:val="208A9D681545415FB4304187936E5562"/>
    <w:rsid w:val="00031A0B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F4033D7996234AB99FBEE6ABD530B2F64">
    <w:name w:val="F4033D7996234AB99FBEE6ABD530B2F64"/>
    <w:rsid w:val="00031A0B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45438CDB402499A9E5A448E5C259A443">
    <w:name w:val="045438CDB402499A9E5A448E5C259A443"/>
    <w:rsid w:val="00031A0B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730A9764B4242788E6C0006DD6253CD1">
    <w:name w:val="B730A9764B4242788E6C0006DD6253CD1"/>
    <w:rsid w:val="00031A0B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703A0A29105644FAB5A5A7A24FEC5E87">
    <w:name w:val="703A0A29105644FAB5A5A7A24FEC5E87"/>
    <w:rsid w:val="00031A0B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C95919E59EA94D6FB8995C24C23153FD">
    <w:name w:val="C95919E59EA94D6FB8995C24C23153FD"/>
    <w:rsid w:val="00031A0B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F122F116ECCE45D5904B5FC7F7C14DC0">
    <w:name w:val="F122F116ECCE45D5904B5FC7F7C14DC0"/>
    <w:rsid w:val="00031A0B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59558302BFFC4E118E2B373799389C46">
    <w:name w:val="59558302BFFC4E118E2B373799389C46"/>
    <w:rsid w:val="00031A0B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AF70EA4EBC9A482A9D5C519D9534DED37">
    <w:name w:val="AF70EA4EBC9A482A9D5C519D9534DED37"/>
    <w:rsid w:val="00031A0B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DBB31C4C24949AB82EE2D6214FDBB477">
    <w:name w:val="0DBB31C4C24949AB82EE2D6214FDBB477"/>
    <w:rsid w:val="00053587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E390653E3594055AE6666FBC9A2D1884">
    <w:name w:val="BE390653E3594055AE6666FBC9A2D1884"/>
    <w:rsid w:val="00053587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208A9D681545415FB4304187936E55621">
    <w:name w:val="208A9D681545415FB4304187936E55621"/>
    <w:rsid w:val="00053587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F4033D7996234AB99FBEE6ABD530B2F65">
    <w:name w:val="F4033D7996234AB99FBEE6ABD530B2F65"/>
    <w:rsid w:val="00053587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45438CDB402499A9E5A448E5C259A444">
    <w:name w:val="045438CDB402499A9E5A448E5C259A444"/>
    <w:rsid w:val="00053587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730A9764B4242788E6C0006DD6253CD2">
    <w:name w:val="B730A9764B4242788E6C0006DD6253CD2"/>
    <w:rsid w:val="00053587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703A0A29105644FAB5A5A7A24FEC5E871">
    <w:name w:val="703A0A29105644FAB5A5A7A24FEC5E871"/>
    <w:rsid w:val="00053587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C95919E59EA94D6FB8995C24C23153FD1">
    <w:name w:val="C95919E59EA94D6FB8995C24C23153FD1"/>
    <w:rsid w:val="00053587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F122F116ECCE45D5904B5FC7F7C14DC01">
    <w:name w:val="F122F116ECCE45D5904B5FC7F7C14DC01"/>
    <w:rsid w:val="00053587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59558302BFFC4E118E2B373799389C461">
    <w:name w:val="59558302BFFC4E118E2B373799389C461"/>
    <w:rsid w:val="00053587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AF70EA4EBC9A482A9D5C519D9534DED38">
    <w:name w:val="AF70EA4EBC9A482A9D5C519D9534DED38"/>
    <w:rsid w:val="00053587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54813254AA9D44B8B28C48008E610241">
    <w:name w:val="54813254AA9D44B8B28C48008E610241"/>
    <w:rsid w:val="002B0A7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Unit.Address.Phone.Fax/>
  <DecisionAuthority.Unit.Description>Valnämnden</DecisionAuthority.Unit.Description>
  <DecisionAuthority.Unit.Name>Valnämnden</DecisionAuthority.Unit.Name>
  <DecisionAuthority.Name>Valnämnden</DecisionAuthority.Name>
  <Dayname>Onsdag</Dayname>
  <DatePart>2019-03-06</DatePart>
  <DateAndLocation>2019-03-06 - Täby kommunhus, rum 0352 i entrén</DateAndLocation>
  <DateDay>onsdag 6 mars 2019</DateDay>
  <DateMonth>6 mars 2019</DateMonth>
  <DiaCode/>
  <DiaNr/>
  <WhereToStore/>
  <Approver1/>
  <Approver2/>
  <ApproveLocationAndDatetime> </ApproveLocationAndDatetime>
  <Note/>
  <Chairman> Ulf Schyldt (L)</Chairman>
  <DecisionParagraphs/>
  <Location>Täby kommunhus, rum 0352 i entrén</Location>
  <LocationAndTime>Täby kommunhus, rum 0352 i entrén 18:00</LocationAndTime>
  <SecretaryEmail>karin.fondelius@taby.se</SecretaryEmail>
  <SecretaryName>Karin Fondelius</SecretaryName>
  <SecretaryPhone>0766-439225</SecretaryPhone>
  <ApproverSign/>
  <TakeDownDate/>
  <TimePart>18:00</TimePart>
  <CaseHeadline/>
</Global_Meeting>
</file>

<file path=customXml/itemProps1.xml><?xml version="1.0" encoding="utf-8"?>
<ds:datastoreItem xmlns:ds="http://schemas.openxmlformats.org/officeDocument/2006/customXml" ds:itemID="{3BF10CC3-7256-4DCC-BA7D-F773D8CB86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Täby Kommun - Namndkallelsemall</Template>
  <TotalTime>0</TotalTime>
  <Pages>1</Pages>
  <Words>140</Words>
  <Characters>742</Characters>
  <Application>Microsoft Office Word</Application>
  <DocSecurity>4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NÄMNDKALLELSE</vt:lpstr>
      <vt:lpstr/>
    </vt:vector>
  </TitlesOfParts>
  <Company>Microsoft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NÄMNDKALLELSE</dc:title>
  <dc:creator>Admin</dc:creator>
  <cp:lastModifiedBy>Karin Fondelius</cp:lastModifiedBy>
  <cp:revision>2</cp:revision>
  <dcterms:created xsi:type="dcterms:W3CDTF">2019-03-08T10:03:00Z</dcterms:created>
  <dcterms:modified xsi:type="dcterms:W3CDTF">2019-03-08T10:03:00Z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uldBeProtected">
    <vt:bool>false</vt:bool>
  </property>
  <property fmtid="{D5CDD505-2E9C-101B-9397-08002B2CF9AE}" pid="3" name="VONamn">
    <vt:lpwstr>SOCIALNÄMNDEN</vt:lpwstr>
  </property>
  <property fmtid="{D5CDD505-2E9C-101B-9397-08002B2CF9AE}" pid="4" name="UserName">
    <vt:lpwstr>Birgitta Eriksson son</vt:lpwstr>
  </property>
  <property fmtid="{D5CDD505-2E9C-101B-9397-08002B2CF9AE}" pid="5" name="UserTitle">
    <vt:lpwstr>Nämndsamordnare</vt:lpwstr>
  </property>
  <property fmtid="{D5CDD505-2E9C-101B-9397-08002B2CF9AE}" pid="6" name="_AssemblyName">
    <vt:lpwstr>*</vt:lpwstr>
  </property>
  <property fmtid="{D5CDD505-2E9C-101B-9397-08002B2CF9AE}" pid="7" name="_AssemblyLocation">
    <vt:lpwstr>{a7db4821-3725-4b35-8696-5693570ef089}</vt:lpwstr>
  </property>
  <property fmtid="{D5CDD505-2E9C-101B-9397-08002B2CF9AE}" pid="8" name="TemplateId">
    <vt:lpwstr>Global_Meeting</vt:lpwstr>
  </property>
  <property fmtid="{D5CDD505-2E9C-101B-9397-08002B2CF9AE}" pid="9" name="ResxId">
    <vt:lpwstr>NÄMNDKALLELSE</vt:lpwstr>
  </property>
  <property fmtid="{D5CDD505-2E9C-101B-9397-08002B2CF9AE}" pid="10" name="DocumentId">
    <vt:lpwstr>dd148284-610b-445d-b042-f109ffbe14bf</vt:lpwstr>
  </property>
</Properties>
</file>